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F2AE" w14:textId="77777777" w:rsidR="00E70C54" w:rsidRDefault="00B46F28" w:rsidP="00E70C54">
      <w:r>
        <w:rPr>
          <w:noProof/>
        </w:rPr>
        <w:drawing>
          <wp:anchor distT="0" distB="0" distL="114300" distR="114300" simplePos="0" relativeHeight="251658240" behindDoc="0" locked="0" layoutInCell="1" allowOverlap="1" wp14:anchorId="28E18A14" wp14:editId="0D4629F3">
            <wp:simplePos x="0" y="0"/>
            <wp:positionH relativeFrom="margin">
              <wp:posOffset>1828800</wp:posOffset>
            </wp:positionH>
            <wp:positionV relativeFrom="margin">
              <wp:posOffset>-114300</wp:posOffset>
            </wp:positionV>
            <wp:extent cx="2171700" cy="560070"/>
            <wp:effectExtent l="0" t="0" r="1270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71700"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5C778" w14:textId="77777777" w:rsidR="00E70C54" w:rsidRPr="00CB6A65" w:rsidRDefault="00E70C54" w:rsidP="00E70C54">
      <w:pPr>
        <w:rPr>
          <w:rStyle w:val="PageNumber"/>
        </w:rPr>
      </w:pPr>
    </w:p>
    <w:p w14:paraId="1171FA4C" w14:textId="77777777" w:rsidR="00E70C54" w:rsidRDefault="00E70C54" w:rsidP="00E70C54"/>
    <w:p w14:paraId="5C9BF5D2" w14:textId="77777777" w:rsidR="00E70C54" w:rsidRDefault="00E70C54" w:rsidP="00E70C54"/>
    <w:p w14:paraId="66326CAD" w14:textId="77777777" w:rsidR="00E70C54" w:rsidRDefault="00E70C54" w:rsidP="00E70C54"/>
    <w:p w14:paraId="37801E90" w14:textId="77777777" w:rsidR="00E70C54" w:rsidRDefault="00E70C54" w:rsidP="00E70C54"/>
    <w:p w14:paraId="49213B80" w14:textId="77777777" w:rsidR="0055015E" w:rsidRPr="00084EF3" w:rsidRDefault="00E70C54" w:rsidP="00EA5EAD">
      <w:pPr>
        <w:pStyle w:val="PageHead"/>
        <w:rPr>
          <w:b/>
        </w:rPr>
      </w:pPr>
      <w:r w:rsidRPr="00084EF3">
        <w:rPr>
          <w:b/>
        </w:rPr>
        <w:t>JOB DESCRIPTION</w:t>
      </w:r>
    </w:p>
    <w:p w14:paraId="1AF47864" w14:textId="77777777" w:rsidR="0055015E" w:rsidRPr="00C904B2" w:rsidRDefault="0055015E" w:rsidP="00EA5EAD">
      <w:pPr>
        <w:pStyle w:val="PageHead"/>
        <w:spacing w:after="120"/>
        <w:sectPr w:rsidR="0055015E" w:rsidRPr="00C904B2" w:rsidSect="00CB6A65">
          <w:footerReference w:type="even" r:id="rId9"/>
          <w:footerReference w:type="default" r:id="rId10"/>
          <w:pgSz w:w="12240" w:h="15840"/>
          <w:pgMar w:top="720" w:right="1440" w:bottom="1440" w:left="1440" w:header="720" w:footer="720" w:gutter="0"/>
          <w:cols w:space="720"/>
          <w:docGrid w:linePitch="360"/>
        </w:sectPr>
      </w:pPr>
    </w:p>
    <w:p w14:paraId="2FBB5478" w14:textId="2DC6343B" w:rsidR="00A736BA" w:rsidRPr="00EA5EAD" w:rsidRDefault="00E07B8D" w:rsidP="00EA5EAD">
      <w:pPr>
        <w:pStyle w:val="Text"/>
      </w:pPr>
      <w:r w:rsidRPr="00084EF3">
        <w:rPr>
          <w:rStyle w:val="Subhead1"/>
          <w:b/>
        </w:rPr>
        <w:t>Job Title:</w:t>
      </w:r>
      <w:r w:rsidRPr="00EA5EAD">
        <w:t xml:space="preserve"> </w:t>
      </w:r>
      <w:r w:rsidR="0058735C">
        <w:t>P</w:t>
      </w:r>
      <w:r w:rsidR="003B108A">
        <w:t>rep</w:t>
      </w:r>
      <w:r w:rsidR="00F55C1A">
        <w:t xml:space="preserve">ress </w:t>
      </w:r>
      <w:r w:rsidR="00387A26">
        <w:t>Technician</w:t>
      </w:r>
      <w:r w:rsidR="00FD4232">
        <w:t xml:space="preserve"> </w:t>
      </w:r>
    </w:p>
    <w:p w14:paraId="40A445A7" w14:textId="77777777" w:rsidR="00A736BA" w:rsidRPr="00EA5EAD" w:rsidRDefault="00A736BA" w:rsidP="00EA5EAD">
      <w:pPr>
        <w:pStyle w:val="Text"/>
      </w:pPr>
      <w:r w:rsidRPr="00084EF3">
        <w:rPr>
          <w:rStyle w:val="Subhead1"/>
          <w:b/>
        </w:rPr>
        <w:t>S</w:t>
      </w:r>
      <w:r w:rsidR="00DC25F4" w:rsidRPr="00084EF3">
        <w:rPr>
          <w:rStyle w:val="Subhead1"/>
          <w:b/>
        </w:rPr>
        <w:t>upervisor</w:t>
      </w:r>
      <w:r w:rsidRPr="00084EF3">
        <w:rPr>
          <w:rStyle w:val="Subhead1"/>
          <w:b/>
        </w:rPr>
        <w:t>:</w:t>
      </w:r>
      <w:r w:rsidRPr="00EA5EAD">
        <w:t xml:space="preserve"> </w:t>
      </w:r>
      <w:r w:rsidR="00E73238">
        <w:t xml:space="preserve">Teri </w:t>
      </w:r>
      <w:proofErr w:type="spellStart"/>
      <w:r w:rsidR="00E73238">
        <w:t>Nolden</w:t>
      </w:r>
      <w:proofErr w:type="spellEnd"/>
    </w:p>
    <w:p w14:paraId="7910EB23" w14:textId="77777777" w:rsidR="00A736BA" w:rsidRPr="00EA5EAD" w:rsidRDefault="00DC25F4" w:rsidP="00EA5EAD">
      <w:pPr>
        <w:pStyle w:val="Text"/>
      </w:pPr>
      <w:r w:rsidRPr="00084EF3">
        <w:rPr>
          <w:rStyle w:val="Subhead1"/>
          <w:b/>
        </w:rPr>
        <w:t>FLSA Status:</w:t>
      </w:r>
      <w:r w:rsidRPr="00EA5EAD">
        <w:t xml:space="preserve"> </w:t>
      </w:r>
      <w:r w:rsidR="00E73238">
        <w:t>Hourly</w:t>
      </w:r>
      <w:r w:rsidRPr="00EA5EAD">
        <w:br w:type="column"/>
      </w:r>
      <w:r w:rsidRPr="00084EF3">
        <w:rPr>
          <w:rStyle w:val="Subhead1"/>
          <w:b/>
        </w:rPr>
        <w:t>Department:</w:t>
      </w:r>
      <w:r w:rsidRPr="00EA5EAD">
        <w:t xml:space="preserve"> </w:t>
      </w:r>
      <w:r w:rsidR="003B108A">
        <w:t>Prep</w:t>
      </w:r>
      <w:r w:rsidR="00F55C1A">
        <w:t>ress</w:t>
      </w:r>
      <w:r w:rsidR="0058735C">
        <w:t xml:space="preserve"> </w:t>
      </w:r>
      <w:r w:rsidR="00B46F28">
        <w:t>Department</w:t>
      </w:r>
    </w:p>
    <w:p w14:paraId="191984E5" w14:textId="6333C2D0" w:rsidR="0055015E" w:rsidRPr="00EA5EAD" w:rsidRDefault="0055015E" w:rsidP="0055015E">
      <w:pPr>
        <w:pStyle w:val="Text"/>
      </w:pPr>
      <w:r w:rsidRPr="00084EF3">
        <w:rPr>
          <w:rStyle w:val="Subhead1"/>
          <w:b/>
        </w:rPr>
        <w:t>Supersedes Date:</w:t>
      </w:r>
      <w:r w:rsidR="00F855D7">
        <w:t xml:space="preserve"> </w:t>
      </w:r>
      <w:r w:rsidR="00FB302A">
        <w:t>2/20/2017</w:t>
      </w:r>
    </w:p>
    <w:p w14:paraId="030BFD51" w14:textId="74F67E99" w:rsidR="00C904B2" w:rsidRDefault="00DC25F4" w:rsidP="00EA5EAD">
      <w:pPr>
        <w:pStyle w:val="Text"/>
        <w:sectPr w:rsidR="00C904B2" w:rsidSect="00CB6A65">
          <w:type w:val="continuous"/>
          <w:pgSz w:w="12240" w:h="15840"/>
          <w:pgMar w:top="720" w:right="1440" w:bottom="1440" w:left="1440" w:header="720" w:footer="720" w:gutter="0"/>
          <w:cols w:num="2" w:space="720"/>
          <w:docGrid w:linePitch="360"/>
        </w:sectPr>
      </w:pPr>
      <w:r w:rsidRPr="00084EF3">
        <w:rPr>
          <w:rStyle w:val="Subhead1"/>
          <w:b/>
        </w:rPr>
        <w:t>Revision Date:</w:t>
      </w:r>
      <w:r w:rsidRPr="00EA5EAD">
        <w:t xml:space="preserve"> </w:t>
      </w:r>
      <w:r w:rsidR="005C3D86">
        <w:t>9/26/2019</w:t>
      </w:r>
    </w:p>
    <w:p w14:paraId="7E01C1C5" w14:textId="77777777" w:rsidR="00E07B8D" w:rsidRDefault="00B46F28" w:rsidP="00EA5EAD">
      <w:pPr>
        <w:pStyle w:val="Text"/>
        <w:rPr>
          <w:rStyle w:val="Subhead1"/>
        </w:rPr>
        <w:sectPr w:rsidR="00E07B8D" w:rsidSect="00CB6A65">
          <w:type w:val="continuous"/>
          <w:pgSz w:w="12240" w:h="15840"/>
          <w:pgMar w:top="720" w:right="1440" w:bottom="1440" w:left="1440" w:header="720" w:footer="720" w:gutter="0"/>
          <w:cols w:num="2" w:space="720"/>
          <w:docGrid w:linePitch="360"/>
        </w:sectPr>
      </w:pPr>
      <w:r>
        <w:rPr>
          <w:noProof/>
        </w:rPr>
        <mc:AlternateContent>
          <mc:Choice Requires="wps">
            <w:drawing>
              <wp:anchor distT="0" distB="0" distL="114300" distR="114300" simplePos="0" relativeHeight="251657216" behindDoc="0" locked="0" layoutInCell="1" allowOverlap="1" wp14:anchorId="59FAA3C2" wp14:editId="7F692FE6">
                <wp:simplePos x="0" y="0"/>
                <wp:positionH relativeFrom="column">
                  <wp:posOffset>-50165</wp:posOffset>
                </wp:positionH>
                <wp:positionV relativeFrom="paragraph">
                  <wp:posOffset>117475</wp:posOffset>
                </wp:positionV>
                <wp:extent cx="5994400" cy="0"/>
                <wp:effectExtent l="6985" t="8255" r="8890" b="2984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3175">
                          <a:solidFill>
                            <a:srgbClr val="595959"/>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3BC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25pt" to="468.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" strokecolor="#595959" strokeweight=".25pt">
                <v:shadow on="t" opacity="24903f" origin=",.5" offset="0,.55556mm"/>
              </v:line>
            </w:pict>
          </mc:Fallback>
        </mc:AlternateContent>
      </w:r>
    </w:p>
    <w:p w14:paraId="2473AF5C" w14:textId="77777777" w:rsidR="0055015E" w:rsidRDefault="0055015E" w:rsidP="00EA5EAD">
      <w:pPr>
        <w:pStyle w:val="Text"/>
        <w:rPr>
          <w:rStyle w:val="Subhead1"/>
        </w:rPr>
      </w:pPr>
    </w:p>
    <w:p w14:paraId="051B3285" w14:textId="379E1A01" w:rsidR="00A474AD" w:rsidRPr="004B058C" w:rsidRDefault="00E07B8D" w:rsidP="00EA5EAD">
      <w:pPr>
        <w:pStyle w:val="Text"/>
        <w:rPr>
          <w:sz w:val="22"/>
          <w:szCs w:val="22"/>
        </w:rPr>
      </w:pPr>
      <w:r w:rsidRPr="00084EF3">
        <w:rPr>
          <w:rStyle w:val="Subhead1"/>
          <w:b/>
        </w:rPr>
        <w:t>Job Summary:</w:t>
      </w:r>
      <w:r>
        <w:rPr>
          <w:rStyle w:val="Subhead1"/>
        </w:rPr>
        <w:t xml:space="preserve"> </w:t>
      </w:r>
      <w:r w:rsidR="009A06CD" w:rsidRPr="004B058C">
        <w:rPr>
          <w:sz w:val="22"/>
          <w:szCs w:val="22"/>
        </w:rPr>
        <w:t xml:space="preserve">Effectively and efficiently </w:t>
      </w:r>
      <w:r w:rsidR="00071DFC" w:rsidRPr="004B058C">
        <w:rPr>
          <w:sz w:val="22"/>
          <w:szCs w:val="22"/>
        </w:rPr>
        <w:t>perform</w:t>
      </w:r>
      <w:r w:rsidR="00CA65CC" w:rsidRPr="004B058C">
        <w:rPr>
          <w:sz w:val="22"/>
          <w:szCs w:val="22"/>
        </w:rPr>
        <w:t xml:space="preserve"> </w:t>
      </w:r>
      <w:r w:rsidR="00DD29FD" w:rsidRPr="004B058C">
        <w:rPr>
          <w:sz w:val="22"/>
          <w:szCs w:val="22"/>
        </w:rPr>
        <w:t xml:space="preserve">all </w:t>
      </w:r>
      <w:r w:rsidR="004151BF" w:rsidRPr="004B058C">
        <w:rPr>
          <w:sz w:val="22"/>
          <w:szCs w:val="22"/>
        </w:rPr>
        <w:t>operations</w:t>
      </w:r>
      <w:r w:rsidR="00DD29FD" w:rsidRPr="004B058C">
        <w:rPr>
          <w:sz w:val="22"/>
          <w:szCs w:val="22"/>
        </w:rPr>
        <w:t xml:space="preserve"> of the </w:t>
      </w:r>
      <w:r w:rsidR="003B108A">
        <w:rPr>
          <w:sz w:val="22"/>
          <w:szCs w:val="22"/>
        </w:rPr>
        <w:t>pre</w:t>
      </w:r>
      <w:r w:rsidR="00CA65CC" w:rsidRPr="004B058C">
        <w:rPr>
          <w:sz w:val="22"/>
          <w:szCs w:val="22"/>
        </w:rPr>
        <w:t>press department including</w:t>
      </w:r>
      <w:r w:rsidR="00A474AD" w:rsidRPr="004B058C">
        <w:rPr>
          <w:sz w:val="22"/>
          <w:szCs w:val="22"/>
        </w:rPr>
        <w:t xml:space="preserve"> </w:t>
      </w:r>
      <w:r w:rsidR="00FD4232">
        <w:rPr>
          <w:sz w:val="22"/>
          <w:szCs w:val="22"/>
        </w:rPr>
        <w:t xml:space="preserve">page processing, imposition, </w:t>
      </w:r>
      <w:r w:rsidR="00DD29FD" w:rsidRPr="004B058C">
        <w:rPr>
          <w:sz w:val="22"/>
          <w:szCs w:val="22"/>
        </w:rPr>
        <w:t>proofing</w:t>
      </w:r>
      <w:r w:rsidR="00071DFC" w:rsidRPr="004B058C">
        <w:rPr>
          <w:sz w:val="22"/>
          <w:szCs w:val="22"/>
        </w:rPr>
        <w:t>,</w:t>
      </w:r>
      <w:r w:rsidR="005C3D86">
        <w:rPr>
          <w:sz w:val="22"/>
          <w:szCs w:val="22"/>
        </w:rPr>
        <w:t xml:space="preserve"> variable data </w:t>
      </w:r>
      <w:r w:rsidR="00FD4232">
        <w:rPr>
          <w:sz w:val="22"/>
          <w:szCs w:val="22"/>
        </w:rPr>
        <w:t xml:space="preserve">and </w:t>
      </w:r>
      <w:r w:rsidR="00DD29FD" w:rsidRPr="004B058C">
        <w:rPr>
          <w:sz w:val="22"/>
          <w:szCs w:val="22"/>
        </w:rPr>
        <w:t>platemaking</w:t>
      </w:r>
      <w:r w:rsidR="00FD4232">
        <w:rPr>
          <w:sz w:val="22"/>
          <w:szCs w:val="22"/>
        </w:rPr>
        <w:t xml:space="preserve">. </w:t>
      </w:r>
      <w:r w:rsidR="00151BCE" w:rsidRPr="004B058C">
        <w:rPr>
          <w:sz w:val="22"/>
          <w:szCs w:val="22"/>
        </w:rPr>
        <w:t xml:space="preserve">Work cross functionally with </w:t>
      </w:r>
      <w:r w:rsidR="00FD4232">
        <w:rPr>
          <w:sz w:val="22"/>
          <w:szCs w:val="22"/>
        </w:rPr>
        <w:t xml:space="preserve">Prepress manager, </w:t>
      </w:r>
      <w:r w:rsidR="00DD29FD" w:rsidRPr="004B058C">
        <w:rPr>
          <w:sz w:val="22"/>
          <w:szCs w:val="22"/>
        </w:rPr>
        <w:t>front office</w:t>
      </w:r>
      <w:r w:rsidR="00F679D7">
        <w:rPr>
          <w:sz w:val="22"/>
          <w:szCs w:val="22"/>
        </w:rPr>
        <w:t>,</w:t>
      </w:r>
      <w:r w:rsidR="00151BCE" w:rsidRPr="004B058C">
        <w:rPr>
          <w:sz w:val="22"/>
          <w:szCs w:val="22"/>
        </w:rPr>
        <w:t xml:space="preserve"> </w:t>
      </w:r>
      <w:r w:rsidR="00DD29FD" w:rsidRPr="004B058C">
        <w:rPr>
          <w:sz w:val="22"/>
          <w:szCs w:val="22"/>
        </w:rPr>
        <w:t xml:space="preserve">and operations personnel </w:t>
      </w:r>
      <w:r w:rsidR="00FD5756" w:rsidRPr="004B058C">
        <w:rPr>
          <w:sz w:val="22"/>
          <w:szCs w:val="22"/>
        </w:rPr>
        <w:t xml:space="preserve">to </w:t>
      </w:r>
      <w:r w:rsidR="0097597D" w:rsidRPr="004B058C">
        <w:rPr>
          <w:sz w:val="22"/>
          <w:szCs w:val="22"/>
        </w:rPr>
        <w:t xml:space="preserve">provide most </w:t>
      </w:r>
      <w:r w:rsidR="00556BE4" w:rsidRPr="004B058C">
        <w:rPr>
          <w:sz w:val="22"/>
          <w:szCs w:val="22"/>
        </w:rPr>
        <w:t>cost-efficient</w:t>
      </w:r>
      <w:r w:rsidR="0097597D" w:rsidRPr="004B058C">
        <w:rPr>
          <w:sz w:val="22"/>
          <w:szCs w:val="22"/>
        </w:rPr>
        <w:t xml:space="preserve"> solutions to meet customer requirements</w:t>
      </w:r>
      <w:r w:rsidR="00151BCE" w:rsidRPr="004B058C">
        <w:rPr>
          <w:sz w:val="22"/>
          <w:szCs w:val="22"/>
        </w:rPr>
        <w:t xml:space="preserve">.   </w:t>
      </w:r>
    </w:p>
    <w:p w14:paraId="7F6DC079" w14:textId="77777777" w:rsidR="00F55C1A" w:rsidRPr="004B058C" w:rsidRDefault="00F55C1A" w:rsidP="00EA5EAD">
      <w:pPr>
        <w:pStyle w:val="Text"/>
        <w:rPr>
          <w:sz w:val="22"/>
          <w:szCs w:val="22"/>
        </w:rPr>
      </w:pPr>
    </w:p>
    <w:p w14:paraId="307DEFF3" w14:textId="77777777" w:rsidR="00136A81" w:rsidRDefault="00C904B2" w:rsidP="00EA5EAD">
      <w:pPr>
        <w:pStyle w:val="Text"/>
        <w:rPr>
          <w:rStyle w:val="Subhead1"/>
          <w:b/>
        </w:rPr>
      </w:pPr>
      <w:r w:rsidRPr="00084EF3">
        <w:rPr>
          <w:rStyle w:val="Subhead1"/>
          <w:b/>
        </w:rPr>
        <w:t>Job Duties/Responsibilities:</w:t>
      </w:r>
    </w:p>
    <w:p w14:paraId="6A6AF8D8" w14:textId="77777777" w:rsidR="007D4BFF" w:rsidRPr="004B058C" w:rsidRDefault="007D4BFF" w:rsidP="007D4BFF">
      <w:pPr>
        <w:pStyle w:val="BodyTextIndent"/>
        <w:numPr>
          <w:ilvl w:val="0"/>
          <w:numId w:val="29"/>
        </w:numPr>
        <w:rPr>
          <w:rFonts w:ascii="Century Gothic" w:hAnsi="Century Gothic"/>
          <w:sz w:val="22"/>
          <w:szCs w:val="22"/>
        </w:rPr>
      </w:pPr>
      <w:r w:rsidRPr="004B058C">
        <w:rPr>
          <w:rFonts w:ascii="Century Gothic" w:hAnsi="Century Gothic"/>
          <w:sz w:val="22"/>
          <w:szCs w:val="22"/>
        </w:rPr>
        <w:t>Responsible for digital plate and digital proof output of customer projects.</w:t>
      </w:r>
    </w:p>
    <w:p w14:paraId="24D95FD2" w14:textId="77777777" w:rsidR="00693A7B" w:rsidRPr="004B058C" w:rsidRDefault="007D4BFF" w:rsidP="007D4BFF">
      <w:pPr>
        <w:numPr>
          <w:ilvl w:val="0"/>
          <w:numId w:val="18"/>
        </w:numPr>
        <w:rPr>
          <w:rFonts w:ascii="Century Gothic" w:hAnsi="Century Gothic"/>
          <w:sz w:val="22"/>
          <w:szCs w:val="22"/>
        </w:rPr>
      </w:pPr>
      <w:r w:rsidRPr="004B058C">
        <w:rPr>
          <w:rFonts w:ascii="Century Gothic" w:hAnsi="Century Gothic"/>
          <w:sz w:val="22"/>
          <w:szCs w:val="22"/>
        </w:rPr>
        <w:t>Check job ticket and supplied samples to be sure that all job instructions necessary to complete th</w:t>
      </w:r>
      <w:r w:rsidR="00693A7B" w:rsidRPr="004B058C">
        <w:rPr>
          <w:rFonts w:ascii="Century Gothic" w:hAnsi="Century Gothic"/>
          <w:sz w:val="22"/>
          <w:szCs w:val="22"/>
        </w:rPr>
        <w:t>e job are co</w:t>
      </w:r>
      <w:bookmarkStart w:id="0" w:name="_GoBack"/>
      <w:bookmarkEnd w:id="0"/>
      <w:r w:rsidR="00693A7B" w:rsidRPr="004B058C">
        <w:rPr>
          <w:rFonts w:ascii="Century Gothic" w:hAnsi="Century Gothic"/>
          <w:sz w:val="22"/>
          <w:szCs w:val="22"/>
        </w:rPr>
        <w:t>rrect and present;</w:t>
      </w:r>
    </w:p>
    <w:p w14:paraId="423DBD9A" w14:textId="77777777" w:rsidR="007D4BFF" w:rsidRPr="004B058C" w:rsidRDefault="007D4BFF" w:rsidP="007D4BFF">
      <w:pPr>
        <w:numPr>
          <w:ilvl w:val="0"/>
          <w:numId w:val="18"/>
        </w:numPr>
        <w:rPr>
          <w:rFonts w:ascii="Century Gothic" w:hAnsi="Century Gothic"/>
          <w:sz w:val="22"/>
          <w:szCs w:val="22"/>
        </w:rPr>
      </w:pPr>
      <w:r w:rsidRPr="004B058C">
        <w:rPr>
          <w:rFonts w:ascii="Century Gothic" w:hAnsi="Century Gothic"/>
          <w:sz w:val="22"/>
          <w:szCs w:val="22"/>
        </w:rPr>
        <w:t>Review customer supplied documents to determine all necessary adjustments</w:t>
      </w:r>
      <w:r w:rsidR="00693A7B" w:rsidRPr="004B058C">
        <w:rPr>
          <w:rFonts w:ascii="Century Gothic" w:hAnsi="Century Gothic"/>
          <w:sz w:val="22"/>
          <w:szCs w:val="22"/>
        </w:rPr>
        <w:t>;</w:t>
      </w:r>
    </w:p>
    <w:p w14:paraId="559F8D44" w14:textId="77777777" w:rsidR="007D4BFF" w:rsidRPr="004B058C" w:rsidRDefault="007D4BFF" w:rsidP="007D4BFF">
      <w:pPr>
        <w:numPr>
          <w:ilvl w:val="0"/>
          <w:numId w:val="18"/>
        </w:numPr>
        <w:rPr>
          <w:rFonts w:ascii="Century Gothic" w:hAnsi="Century Gothic"/>
          <w:sz w:val="22"/>
          <w:szCs w:val="22"/>
        </w:rPr>
      </w:pPr>
      <w:r w:rsidRPr="004B058C">
        <w:rPr>
          <w:rFonts w:ascii="Century Gothic" w:hAnsi="Century Gothic"/>
          <w:sz w:val="22"/>
          <w:szCs w:val="22"/>
        </w:rPr>
        <w:t>Responsible for the correct layout of imposed pages within press, bindery, and paper limitations</w:t>
      </w:r>
      <w:r w:rsidR="00693A7B" w:rsidRPr="004B058C">
        <w:rPr>
          <w:rFonts w:ascii="Century Gothic" w:hAnsi="Century Gothic"/>
          <w:sz w:val="22"/>
          <w:szCs w:val="22"/>
        </w:rPr>
        <w:t>;</w:t>
      </w:r>
    </w:p>
    <w:p w14:paraId="64FB5F1D" w14:textId="2B35C80E" w:rsidR="007D4BFF" w:rsidRPr="004B058C" w:rsidRDefault="007D4BFF" w:rsidP="007D4BFF">
      <w:pPr>
        <w:numPr>
          <w:ilvl w:val="0"/>
          <w:numId w:val="18"/>
        </w:numPr>
        <w:rPr>
          <w:rFonts w:ascii="Century Gothic" w:hAnsi="Century Gothic"/>
          <w:sz w:val="22"/>
          <w:szCs w:val="22"/>
        </w:rPr>
      </w:pPr>
      <w:r w:rsidRPr="004B058C">
        <w:rPr>
          <w:rFonts w:ascii="Century Gothic" w:hAnsi="Century Gothic"/>
          <w:sz w:val="22"/>
          <w:szCs w:val="22"/>
        </w:rPr>
        <w:t xml:space="preserve">Responsible for </w:t>
      </w:r>
      <w:r w:rsidR="005C3D86">
        <w:rPr>
          <w:rFonts w:ascii="Century Gothic" w:hAnsi="Century Gothic"/>
          <w:sz w:val="22"/>
          <w:szCs w:val="22"/>
        </w:rPr>
        <w:t>processing variable data files</w:t>
      </w:r>
      <w:r w:rsidR="002517AD">
        <w:rPr>
          <w:rFonts w:ascii="Century Gothic" w:hAnsi="Century Gothic"/>
          <w:sz w:val="22"/>
          <w:szCs w:val="22"/>
        </w:rPr>
        <w:t>.</w:t>
      </w:r>
    </w:p>
    <w:p w14:paraId="1A7CCD94" w14:textId="46D4135C" w:rsidR="007D4BFF" w:rsidRPr="004B058C" w:rsidRDefault="005C3D86" w:rsidP="007D4BFF">
      <w:pPr>
        <w:pStyle w:val="ListParagraph"/>
        <w:numPr>
          <w:ilvl w:val="0"/>
          <w:numId w:val="29"/>
        </w:numPr>
        <w:rPr>
          <w:rFonts w:ascii="Century Gothic" w:eastAsia="Times New Roman" w:hAnsi="Century Gothic"/>
          <w:sz w:val="22"/>
          <w:szCs w:val="22"/>
        </w:rPr>
      </w:pPr>
      <w:r>
        <w:rPr>
          <w:rFonts w:ascii="Century Gothic" w:hAnsi="Century Gothic"/>
          <w:sz w:val="22"/>
          <w:szCs w:val="22"/>
        </w:rPr>
        <w:t>Process</w:t>
      </w:r>
      <w:r w:rsidR="007D4BFF" w:rsidRPr="004B058C">
        <w:rPr>
          <w:rFonts w:ascii="Century Gothic" w:hAnsi="Century Gothic"/>
          <w:sz w:val="22"/>
          <w:szCs w:val="22"/>
        </w:rPr>
        <w:t xml:space="preserve"> customer </w:t>
      </w:r>
      <w:r>
        <w:rPr>
          <w:rFonts w:ascii="Century Gothic" w:hAnsi="Century Gothic"/>
          <w:sz w:val="22"/>
          <w:szCs w:val="22"/>
        </w:rPr>
        <w:t xml:space="preserve">files including layouts, fonts </w:t>
      </w:r>
      <w:r w:rsidR="007D4BFF" w:rsidRPr="004B058C">
        <w:rPr>
          <w:rFonts w:ascii="Century Gothic" w:hAnsi="Century Gothic"/>
          <w:sz w:val="22"/>
          <w:szCs w:val="22"/>
        </w:rPr>
        <w:t xml:space="preserve">and </w:t>
      </w:r>
      <w:r>
        <w:rPr>
          <w:rFonts w:ascii="Century Gothic" w:hAnsi="Century Gothic"/>
          <w:sz w:val="22"/>
          <w:szCs w:val="22"/>
        </w:rPr>
        <w:t>images</w:t>
      </w:r>
      <w:r w:rsidR="007D4BFF" w:rsidRPr="004B058C">
        <w:rPr>
          <w:rFonts w:ascii="Century Gothic" w:hAnsi="Century Gothic"/>
          <w:sz w:val="22"/>
          <w:szCs w:val="22"/>
        </w:rPr>
        <w:t xml:space="preserve">.  Submit final proofs for customer review and approval.  Consult Project Manager with problems and unclear instructions. </w:t>
      </w:r>
    </w:p>
    <w:p w14:paraId="40E76BC6" w14:textId="77777777" w:rsidR="007D4BFF" w:rsidRPr="004B058C" w:rsidRDefault="00F416D7" w:rsidP="007D4BFF">
      <w:pPr>
        <w:pStyle w:val="ListParagraph"/>
        <w:numPr>
          <w:ilvl w:val="0"/>
          <w:numId w:val="29"/>
        </w:numPr>
        <w:rPr>
          <w:rFonts w:ascii="Century Gothic" w:eastAsia="Times New Roman" w:hAnsi="Century Gothic"/>
          <w:sz w:val="22"/>
          <w:szCs w:val="22"/>
        </w:rPr>
      </w:pPr>
      <w:r w:rsidRPr="004B058C">
        <w:rPr>
          <w:rFonts w:ascii="Century Gothic" w:eastAsia="Times New Roman" w:hAnsi="Century Gothic"/>
          <w:sz w:val="22"/>
          <w:szCs w:val="22"/>
        </w:rPr>
        <w:t xml:space="preserve">Follow quality control measures to double-check that all manufacturing procedures </w:t>
      </w:r>
      <w:r w:rsidR="003B108A">
        <w:rPr>
          <w:rFonts w:ascii="Century Gothic" w:eastAsia="Times New Roman" w:hAnsi="Century Gothic"/>
          <w:sz w:val="22"/>
          <w:szCs w:val="22"/>
        </w:rPr>
        <w:t>ar</w:t>
      </w:r>
      <w:r w:rsidRPr="004B058C">
        <w:rPr>
          <w:rFonts w:ascii="Century Gothic" w:eastAsia="Times New Roman" w:hAnsi="Century Gothic"/>
          <w:sz w:val="22"/>
          <w:szCs w:val="22"/>
        </w:rPr>
        <w:t>e followed.</w:t>
      </w:r>
    </w:p>
    <w:p w14:paraId="091E6FF0" w14:textId="77777777" w:rsidR="007D4BFF" w:rsidRPr="004B058C" w:rsidRDefault="00F416D7" w:rsidP="007D4BFF">
      <w:pPr>
        <w:pStyle w:val="ListParagraph"/>
        <w:numPr>
          <w:ilvl w:val="0"/>
          <w:numId w:val="29"/>
        </w:numPr>
        <w:rPr>
          <w:rFonts w:ascii="Century Gothic" w:eastAsia="Times New Roman" w:hAnsi="Century Gothic"/>
          <w:sz w:val="22"/>
          <w:szCs w:val="22"/>
        </w:rPr>
      </w:pPr>
      <w:r w:rsidRPr="004B058C">
        <w:rPr>
          <w:rFonts w:ascii="Century Gothic" w:eastAsia="Times New Roman" w:hAnsi="Century Gothic"/>
          <w:sz w:val="22"/>
          <w:szCs w:val="22"/>
        </w:rPr>
        <w:t>Make periodic adjustments to equipment such as calibration, cleaning</w:t>
      </w:r>
      <w:r w:rsidR="00455559" w:rsidRPr="004B058C">
        <w:rPr>
          <w:rFonts w:ascii="Century Gothic" w:eastAsia="Times New Roman" w:hAnsi="Century Gothic"/>
          <w:sz w:val="22"/>
          <w:szCs w:val="22"/>
        </w:rPr>
        <w:t xml:space="preserve">, </w:t>
      </w:r>
      <w:r w:rsidRPr="004B058C">
        <w:rPr>
          <w:rFonts w:ascii="Century Gothic" w:eastAsia="Times New Roman" w:hAnsi="Century Gothic"/>
          <w:sz w:val="22"/>
          <w:szCs w:val="22"/>
        </w:rPr>
        <w:t>routine maintenance</w:t>
      </w:r>
      <w:r w:rsidR="00455559" w:rsidRPr="004B058C">
        <w:rPr>
          <w:rFonts w:ascii="Century Gothic" w:eastAsia="Times New Roman" w:hAnsi="Century Gothic"/>
          <w:sz w:val="22"/>
          <w:szCs w:val="22"/>
        </w:rPr>
        <w:t xml:space="preserve">, </w:t>
      </w:r>
      <w:r w:rsidR="002517AD">
        <w:rPr>
          <w:rFonts w:ascii="Century Gothic" w:eastAsia="Times New Roman" w:hAnsi="Century Gothic"/>
          <w:sz w:val="22"/>
          <w:szCs w:val="22"/>
        </w:rPr>
        <w:t xml:space="preserve">including </w:t>
      </w:r>
      <w:r w:rsidR="00455559" w:rsidRPr="004B058C">
        <w:rPr>
          <w:rFonts w:ascii="Century Gothic" w:eastAsia="Times New Roman" w:hAnsi="Century Gothic"/>
          <w:sz w:val="22"/>
          <w:szCs w:val="22"/>
        </w:rPr>
        <w:t>changing plate processor chemistry</w:t>
      </w:r>
      <w:r w:rsidRPr="004B058C">
        <w:rPr>
          <w:rFonts w:ascii="Century Gothic" w:eastAsia="Times New Roman" w:hAnsi="Century Gothic"/>
          <w:sz w:val="22"/>
          <w:szCs w:val="22"/>
        </w:rPr>
        <w:t>.</w:t>
      </w:r>
      <w:r w:rsidR="000E3122" w:rsidRPr="004B058C">
        <w:rPr>
          <w:rFonts w:ascii="Century Gothic" w:eastAsia="Times New Roman" w:hAnsi="Century Gothic"/>
          <w:sz w:val="22"/>
          <w:szCs w:val="22"/>
        </w:rPr>
        <w:t xml:space="preserve"> </w:t>
      </w:r>
    </w:p>
    <w:p w14:paraId="6FB8F7F7" w14:textId="77777777" w:rsidR="00071DFC" w:rsidRPr="004B058C" w:rsidRDefault="00071DFC" w:rsidP="007D4BFF">
      <w:pPr>
        <w:pStyle w:val="ListParagraph"/>
        <w:numPr>
          <w:ilvl w:val="0"/>
          <w:numId w:val="29"/>
        </w:numPr>
        <w:rPr>
          <w:rFonts w:ascii="Century Gothic" w:eastAsia="Times New Roman" w:hAnsi="Century Gothic"/>
          <w:sz w:val="22"/>
          <w:szCs w:val="22"/>
        </w:rPr>
      </w:pPr>
      <w:r w:rsidRPr="004B058C">
        <w:rPr>
          <w:rFonts w:ascii="Century Gothic" w:eastAsia="Times New Roman" w:hAnsi="Century Gothic"/>
          <w:sz w:val="22"/>
          <w:szCs w:val="22"/>
        </w:rPr>
        <w:t>O</w:t>
      </w:r>
      <w:r w:rsidR="000E3122" w:rsidRPr="004B058C">
        <w:rPr>
          <w:rFonts w:ascii="Century Gothic" w:eastAsia="Times New Roman" w:hAnsi="Century Gothic"/>
          <w:sz w:val="22"/>
          <w:szCs w:val="22"/>
        </w:rPr>
        <w:t>rganize files</w:t>
      </w:r>
      <w:r w:rsidR="00F416D7" w:rsidRPr="004B058C">
        <w:rPr>
          <w:rFonts w:ascii="Century Gothic" w:eastAsia="Times New Roman" w:hAnsi="Century Gothic"/>
          <w:sz w:val="22"/>
          <w:szCs w:val="22"/>
        </w:rPr>
        <w:t xml:space="preserve"> </w:t>
      </w:r>
      <w:r w:rsidR="00387A26" w:rsidRPr="004B058C">
        <w:rPr>
          <w:rFonts w:ascii="Century Gothic" w:eastAsia="Times New Roman" w:hAnsi="Century Gothic"/>
          <w:sz w:val="22"/>
          <w:szCs w:val="22"/>
        </w:rPr>
        <w:t xml:space="preserve">(electronic and paper) </w:t>
      </w:r>
      <w:r w:rsidR="00F416D7" w:rsidRPr="004B058C">
        <w:rPr>
          <w:rFonts w:ascii="Century Gothic" w:eastAsia="Times New Roman" w:hAnsi="Century Gothic"/>
          <w:sz w:val="22"/>
          <w:szCs w:val="22"/>
        </w:rPr>
        <w:t>in the proper folders for easy archival of job</w:t>
      </w:r>
      <w:r w:rsidR="000E3122" w:rsidRPr="004B058C">
        <w:rPr>
          <w:rFonts w:ascii="Century Gothic" w:eastAsia="Times New Roman" w:hAnsi="Century Gothic"/>
          <w:sz w:val="22"/>
          <w:szCs w:val="22"/>
        </w:rPr>
        <w:t>s</w:t>
      </w:r>
      <w:r w:rsidR="00F416D7" w:rsidRPr="004B058C">
        <w:rPr>
          <w:rFonts w:ascii="Century Gothic" w:eastAsia="Times New Roman" w:hAnsi="Century Gothic"/>
          <w:sz w:val="22"/>
          <w:szCs w:val="22"/>
        </w:rPr>
        <w:t>.</w:t>
      </w:r>
    </w:p>
    <w:p w14:paraId="260DBE43" w14:textId="77777777" w:rsidR="00071DFC" w:rsidRPr="004B058C" w:rsidRDefault="00387A26" w:rsidP="007D4BFF">
      <w:pPr>
        <w:pStyle w:val="ListParagraph"/>
        <w:numPr>
          <w:ilvl w:val="0"/>
          <w:numId w:val="29"/>
        </w:numPr>
        <w:rPr>
          <w:rFonts w:ascii="Century Gothic" w:eastAsia="Times New Roman" w:hAnsi="Century Gothic"/>
          <w:sz w:val="22"/>
          <w:szCs w:val="22"/>
        </w:rPr>
      </w:pPr>
      <w:r w:rsidRPr="004B058C">
        <w:rPr>
          <w:rFonts w:ascii="Century Gothic" w:eastAsia="Times New Roman" w:hAnsi="Century Gothic"/>
          <w:sz w:val="22"/>
          <w:szCs w:val="22"/>
        </w:rPr>
        <w:t>Continue to advance technical knowledge and p</w:t>
      </w:r>
      <w:r w:rsidR="00F416D7" w:rsidRPr="004B058C">
        <w:rPr>
          <w:rFonts w:ascii="Century Gothic" w:eastAsia="Times New Roman" w:hAnsi="Century Gothic"/>
          <w:sz w:val="22"/>
          <w:szCs w:val="22"/>
        </w:rPr>
        <w:t>rovide instruction to customers on different prepress software especially on their uses for a commercial printing company.</w:t>
      </w:r>
      <w:r w:rsidR="00071DFC" w:rsidRPr="004B058C">
        <w:rPr>
          <w:rFonts w:ascii="Century Gothic" w:eastAsia="Times New Roman" w:hAnsi="Century Gothic"/>
          <w:sz w:val="22"/>
          <w:szCs w:val="22"/>
        </w:rPr>
        <w:t xml:space="preserve">  </w:t>
      </w:r>
    </w:p>
    <w:p w14:paraId="7848C9CF" w14:textId="1139E487" w:rsidR="00F416D7" w:rsidRDefault="00071DFC" w:rsidP="007D4BFF">
      <w:pPr>
        <w:pStyle w:val="ListParagraph"/>
        <w:numPr>
          <w:ilvl w:val="0"/>
          <w:numId w:val="29"/>
        </w:numPr>
        <w:rPr>
          <w:rFonts w:ascii="Century Gothic" w:eastAsia="Times New Roman" w:hAnsi="Century Gothic"/>
          <w:sz w:val="22"/>
          <w:szCs w:val="22"/>
        </w:rPr>
      </w:pPr>
      <w:r w:rsidRPr="004B058C">
        <w:rPr>
          <w:rFonts w:ascii="Century Gothic" w:eastAsia="Times New Roman" w:hAnsi="Century Gothic"/>
          <w:sz w:val="22"/>
          <w:szCs w:val="22"/>
        </w:rPr>
        <w:t>C</w:t>
      </w:r>
      <w:r w:rsidR="00F416D7" w:rsidRPr="004B058C">
        <w:rPr>
          <w:rFonts w:ascii="Century Gothic" w:eastAsia="Times New Roman" w:hAnsi="Century Gothic"/>
          <w:sz w:val="22"/>
          <w:szCs w:val="22"/>
        </w:rPr>
        <w:t>ross train on all job functions within pre</w:t>
      </w:r>
      <w:r w:rsidR="004B058C" w:rsidRPr="004B058C">
        <w:rPr>
          <w:rFonts w:ascii="Century Gothic" w:eastAsia="Times New Roman" w:hAnsi="Century Gothic"/>
          <w:sz w:val="22"/>
          <w:szCs w:val="22"/>
        </w:rPr>
        <w:t>-</w:t>
      </w:r>
      <w:r w:rsidR="00F416D7" w:rsidRPr="004B058C">
        <w:rPr>
          <w:rFonts w:ascii="Century Gothic" w:eastAsia="Times New Roman" w:hAnsi="Century Gothic"/>
          <w:sz w:val="22"/>
          <w:szCs w:val="22"/>
        </w:rPr>
        <w:t xml:space="preserve">press </w:t>
      </w:r>
      <w:proofErr w:type="gramStart"/>
      <w:r w:rsidR="00F416D7" w:rsidRPr="004B058C">
        <w:rPr>
          <w:rFonts w:ascii="Century Gothic" w:eastAsia="Times New Roman" w:hAnsi="Century Gothic"/>
          <w:sz w:val="22"/>
          <w:szCs w:val="22"/>
        </w:rPr>
        <w:t>including:</w:t>
      </w:r>
      <w:proofErr w:type="gramEnd"/>
      <w:r w:rsidR="00F416D7" w:rsidRPr="004B058C">
        <w:rPr>
          <w:rFonts w:ascii="Century Gothic" w:eastAsia="Times New Roman" w:hAnsi="Century Gothic"/>
          <w:sz w:val="22"/>
          <w:szCs w:val="22"/>
        </w:rPr>
        <w:t xml:space="preserve"> </w:t>
      </w:r>
      <w:r w:rsidR="00F679D7">
        <w:rPr>
          <w:rFonts w:ascii="Century Gothic" w:eastAsia="Times New Roman" w:hAnsi="Century Gothic"/>
          <w:sz w:val="22"/>
          <w:szCs w:val="22"/>
        </w:rPr>
        <w:t>page processing, imposition, variable data, proofing, platemaking</w:t>
      </w:r>
      <w:r w:rsidR="00F416D7" w:rsidRPr="004B058C">
        <w:rPr>
          <w:rFonts w:ascii="Century Gothic" w:eastAsia="Times New Roman" w:hAnsi="Century Gothic"/>
          <w:sz w:val="22"/>
          <w:szCs w:val="22"/>
        </w:rPr>
        <w:t>, etc.</w:t>
      </w:r>
    </w:p>
    <w:p w14:paraId="134017E9" w14:textId="48588EE7" w:rsidR="005C3D86" w:rsidRPr="005C3D86" w:rsidRDefault="000E3122" w:rsidP="005C3D86">
      <w:pPr>
        <w:pStyle w:val="ListParagraph"/>
        <w:numPr>
          <w:ilvl w:val="0"/>
          <w:numId w:val="29"/>
        </w:numPr>
        <w:rPr>
          <w:rFonts w:ascii="Century Gothic" w:eastAsia="Times New Roman" w:hAnsi="Century Gothic"/>
          <w:sz w:val="22"/>
          <w:szCs w:val="22"/>
        </w:rPr>
      </w:pPr>
      <w:r w:rsidRPr="004B058C">
        <w:rPr>
          <w:rFonts w:ascii="Century Gothic" w:eastAsia="Times New Roman" w:hAnsi="Century Gothic"/>
          <w:sz w:val="22"/>
          <w:szCs w:val="22"/>
        </w:rPr>
        <w:t xml:space="preserve">Comply with all safety </w:t>
      </w:r>
      <w:r w:rsidR="00E17CAD" w:rsidRPr="004B058C">
        <w:rPr>
          <w:rFonts w:ascii="Century Gothic" w:eastAsia="Times New Roman" w:hAnsi="Century Gothic"/>
          <w:sz w:val="22"/>
          <w:szCs w:val="22"/>
        </w:rPr>
        <w:t xml:space="preserve">procedures </w:t>
      </w:r>
      <w:r w:rsidRPr="004B058C">
        <w:rPr>
          <w:rFonts w:ascii="Century Gothic" w:eastAsia="Times New Roman" w:hAnsi="Century Gothic"/>
          <w:sz w:val="22"/>
          <w:szCs w:val="22"/>
        </w:rPr>
        <w:t>and good housekeeping requirements.</w:t>
      </w:r>
    </w:p>
    <w:p w14:paraId="41B626A5" w14:textId="77777777" w:rsidR="00F416D7" w:rsidRPr="00F416D7" w:rsidRDefault="00F416D7" w:rsidP="005C3D86">
      <w:pPr>
        <w:rPr>
          <w:rFonts w:ascii="Century Gothic" w:eastAsia="Times New Roman" w:hAnsi="Century Gothic"/>
          <w:sz w:val="22"/>
          <w:szCs w:val="20"/>
        </w:rPr>
      </w:pPr>
    </w:p>
    <w:p w14:paraId="03F564A2" w14:textId="77777777" w:rsidR="00C904B2" w:rsidRPr="00084EF3" w:rsidRDefault="00C904B2" w:rsidP="00C904B2">
      <w:pPr>
        <w:pStyle w:val="bullets"/>
        <w:numPr>
          <w:ilvl w:val="0"/>
          <w:numId w:val="0"/>
        </w:numPr>
        <w:rPr>
          <w:b/>
          <w:sz w:val="22"/>
          <w:szCs w:val="22"/>
        </w:rPr>
      </w:pPr>
      <w:r w:rsidRPr="00084EF3">
        <w:rPr>
          <w:rStyle w:val="Subhead1"/>
          <w:b/>
        </w:rPr>
        <w:t xml:space="preserve">Qualifications: </w:t>
      </w:r>
    </w:p>
    <w:p w14:paraId="78224269" w14:textId="77777777" w:rsidR="00895B55" w:rsidRPr="0097597D" w:rsidRDefault="00895B55" w:rsidP="000E3122">
      <w:pPr>
        <w:pStyle w:val="bullets"/>
        <w:spacing w:before="0" w:after="0" w:line="240" w:lineRule="auto"/>
        <w:rPr>
          <w:sz w:val="22"/>
          <w:szCs w:val="22"/>
        </w:rPr>
      </w:pPr>
      <w:r w:rsidRPr="0097597D">
        <w:rPr>
          <w:sz w:val="22"/>
          <w:szCs w:val="22"/>
        </w:rPr>
        <w:t>High school diploma/equivalency</w:t>
      </w:r>
      <w:r w:rsidR="0068509E">
        <w:rPr>
          <w:sz w:val="22"/>
          <w:szCs w:val="22"/>
        </w:rPr>
        <w:t xml:space="preserve"> required</w:t>
      </w:r>
      <w:r w:rsidRPr="0097597D">
        <w:rPr>
          <w:sz w:val="22"/>
          <w:szCs w:val="22"/>
        </w:rPr>
        <w:t>.  Trade/vocational school preferred.</w:t>
      </w:r>
    </w:p>
    <w:p w14:paraId="555AB2C0" w14:textId="77777777" w:rsidR="0089300F" w:rsidRPr="0097597D" w:rsidRDefault="00F416D7" w:rsidP="00D765E3">
      <w:pPr>
        <w:pStyle w:val="bullets"/>
        <w:spacing w:before="0" w:after="0" w:line="240" w:lineRule="auto"/>
        <w:rPr>
          <w:sz w:val="22"/>
          <w:szCs w:val="22"/>
        </w:rPr>
      </w:pPr>
      <w:r w:rsidRPr="0097597D">
        <w:rPr>
          <w:sz w:val="22"/>
          <w:szCs w:val="22"/>
        </w:rPr>
        <w:t xml:space="preserve">Minimum 2 </w:t>
      </w:r>
      <w:proofErr w:type="spellStart"/>
      <w:r w:rsidRPr="0097597D">
        <w:rPr>
          <w:sz w:val="22"/>
          <w:szCs w:val="22"/>
        </w:rPr>
        <w:t>years experience</w:t>
      </w:r>
      <w:proofErr w:type="spellEnd"/>
      <w:r w:rsidRPr="0097597D">
        <w:rPr>
          <w:sz w:val="22"/>
          <w:szCs w:val="22"/>
        </w:rPr>
        <w:t xml:space="preserve"> in </w:t>
      </w:r>
      <w:r w:rsidR="00455559">
        <w:rPr>
          <w:sz w:val="22"/>
          <w:szCs w:val="22"/>
        </w:rPr>
        <w:t xml:space="preserve">prepress and/or </w:t>
      </w:r>
      <w:r w:rsidR="00071DFC" w:rsidRPr="0097597D">
        <w:rPr>
          <w:sz w:val="22"/>
          <w:szCs w:val="22"/>
        </w:rPr>
        <w:t xml:space="preserve">a </w:t>
      </w:r>
      <w:r w:rsidRPr="0097597D">
        <w:rPr>
          <w:sz w:val="22"/>
          <w:szCs w:val="22"/>
        </w:rPr>
        <w:t>graphic arts related position</w:t>
      </w:r>
      <w:r w:rsidR="00071DFC" w:rsidRPr="0097597D">
        <w:rPr>
          <w:sz w:val="22"/>
          <w:szCs w:val="22"/>
        </w:rPr>
        <w:t>.</w:t>
      </w:r>
    </w:p>
    <w:p w14:paraId="13884C4A" w14:textId="77777777" w:rsidR="00071DFC" w:rsidRDefault="00071DFC" w:rsidP="00071DFC">
      <w:pPr>
        <w:pStyle w:val="bullets"/>
        <w:numPr>
          <w:ilvl w:val="0"/>
          <w:numId w:val="0"/>
        </w:numPr>
        <w:spacing w:before="0" w:after="0" w:line="240" w:lineRule="auto"/>
        <w:ind w:left="720"/>
        <w:rPr>
          <w:sz w:val="22"/>
          <w:szCs w:val="22"/>
        </w:rPr>
      </w:pPr>
    </w:p>
    <w:p w14:paraId="4A2AB0F8" w14:textId="77777777" w:rsidR="008D778D" w:rsidRDefault="008D778D" w:rsidP="00071DFC">
      <w:pPr>
        <w:pStyle w:val="bullets"/>
        <w:numPr>
          <w:ilvl w:val="0"/>
          <w:numId w:val="0"/>
        </w:numPr>
        <w:spacing w:before="0" w:after="0" w:line="240" w:lineRule="auto"/>
        <w:ind w:left="720"/>
        <w:rPr>
          <w:sz w:val="22"/>
          <w:szCs w:val="22"/>
        </w:rPr>
      </w:pPr>
    </w:p>
    <w:p w14:paraId="62D3E41F" w14:textId="77777777" w:rsidR="008D778D" w:rsidRDefault="008D778D" w:rsidP="00071DFC">
      <w:pPr>
        <w:pStyle w:val="bullets"/>
        <w:numPr>
          <w:ilvl w:val="0"/>
          <w:numId w:val="0"/>
        </w:numPr>
        <w:spacing w:before="0" w:after="0" w:line="240" w:lineRule="auto"/>
        <w:ind w:left="720"/>
        <w:rPr>
          <w:sz w:val="22"/>
          <w:szCs w:val="22"/>
        </w:rPr>
      </w:pPr>
    </w:p>
    <w:p w14:paraId="75E364C8" w14:textId="77777777" w:rsidR="008D778D" w:rsidRDefault="008D778D" w:rsidP="00071DFC">
      <w:pPr>
        <w:pStyle w:val="bullets"/>
        <w:numPr>
          <w:ilvl w:val="0"/>
          <w:numId w:val="0"/>
        </w:numPr>
        <w:spacing w:before="0" w:after="0" w:line="240" w:lineRule="auto"/>
        <w:ind w:left="720"/>
        <w:rPr>
          <w:sz w:val="22"/>
          <w:szCs w:val="22"/>
        </w:rPr>
      </w:pPr>
    </w:p>
    <w:p w14:paraId="6384EAEC" w14:textId="77777777" w:rsidR="004B058C" w:rsidRPr="00071DFC" w:rsidRDefault="004B058C" w:rsidP="00F679D7">
      <w:pPr>
        <w:pStyle w:val="bullets"/>
        <w:numPr>
          <w:ilvl w:val="0"/>
          <w:numId w:val="0"/>
        </w:numPr>
        <w:spacing w:before="0" w:after="0" w:line="240" w:lineRule="auto"/>
        <w:rPr>
          <w:sz w:val="22"/>
          <w:szCs w:val="22"/>
        </w:rPr>
      </w:pPr>
    </w:p>
    <w:p w14:paraId="7D354D20" w14:textId="77777777" w:rsidR="00EA5EAD" w:rsidRPr="00B144F2" w:rsidRDefault="00EA5EAD" w:rsidP="00C904B2">
      <w:pPr>
        <w:pStyle w:val="bullets"/>
        <w:numPr>
          <w:ilvl w:val="0"/>
          <w:numId w:val="0"/>
        </w:numPr>
        <w:rPr>
          <w:sz w:val="22"/>
          <w:szCs w:val="22"/>
        </w:rPr>
        <w:sectPr w:rsidR="00EA5EAD" w:rsidRPr="00B144F2" w:rsidSect="00245D6F">
          <w:type w:val="continuous"/>
          <w:pgSz w:w="12240" w:h="15840"/>
          <w:pgMar w:top="720" w:right="1152" w:bottom="1440" w:left="1440" w:header="720" w:footer="720" w:gutter="0"/>
          <w:cols w:space="720"/>
          <w:docGrid w:linePitch="360"/>
        </w:sectPr>
      </w:pPr>
    </w:p>
    <w:p w14:paraId="00DCCC53" w14:textId="77777777" w:rsidR="002D05DF" w:rsidRPr="00084EF3" w:rsidRDefault="000E4869" w:rsidP="002D05DF">
      <w:pPr>
        <w:rPr>
          <w:rStyle w:val="Subhead1"/>
          <w:b/>
        </w:rPr>
      </w:pPr>
      <w:r w:rsidRPr="00084EF3">
        <w:rPr>
          <w:rStyle w:val="Subhead1"/>
          <w:b/>
        </w:rPr>
        <w:t xml:space="preserve">Physical </w:t>
      </w:r>
      <w:r w:rsidR="00D765E3" w:rsidRPr="00084EF3">
        <w:rPr>
          <w:rStyle w:val="Subhead1"/>
          <w:b/>
        </w:rPr>
        <w:t xml:space="preserve">/ Mental / Technical </w:t>
      </w:r>
      <w:r w:rsidR="00C904B2" w:rsidRPr="00084EF3">
        <w:rPr>
          <w:rStyle w:val="Subhead1"/>
          <w:b/>
        </w:rPr>
        <w:t xml:space="preserve">Requirements: </w:t>
      </w:r>
    </w:p>
    <w:p w14:paraId="31973DD5" w14:textId="77777777" w:rsidR="00895B55" w:rsidRPr="00F229B1" w:rsidRDefault="00895B55" w:rsidP="00895B55">
      <w:pPr>
        <w:pStyle w:val="bullets"/>
        <w:numPr>
          <w:ilvl w:val="0"/>
          <w:numId w:val="1"/>
        </w:numPr>
        <w:rPr>
          <w:sz w:val="22"/>
          <w:szCs w:val="22"/>
        </w:rPr>
      </w:pPr>
      <w:r w:rsidRPr="00F229B1">
        <w:rPr>
          <w:sz w:val="22"/>
          <w:szCs w:val="22"/>
        </w:rPr>
        <w:t>Ability to perform basic arithmetic skills</w:t>
      </w:r>
      <w:r w:rsidR="000E1931" w:rsidRPr="00F229B1">
        <w:rPr>
          <w:sz w:val="22"/>
          <w:szCs w:val="22"/>
        </w:rPr>
        <w:t xml:space="preserve"> such as fractions and decimals</w:t>
      </w:r>
      <w:r w:rsidR="006C0657" w:rsidRPr="00F229B1">
        <w:rPr>
          <w:sz w:val="22"/>
          <w:szCs w:val="22"/>
        </w:rPr>
        <w:t xml:space="preserve">, including ability to read a ruler in metrics and inches, as well </w:t>
      </w:r>
      <w:r w:rsidR="00F229B1">
        <w:rPr>
          <w:sz w:val="22"/>
          <w:szCs w:val="22"/>
        </w:rPr>
        <w:t>as</w:t>
      </w:r>
      <w:r w:rsidR="00FD5756">
        <w:rPr>
          <w:sz w:val="22"/>
          <w:szCs w:val="22"/>
        </w:rPr>
        <w:t xml:space="preserve"> </w:t>
      </w:r>
      <w:r w:rsidR="00F229B1">
        <w:rPr>
          <w:sz w:val="22"/>
          <w:szCs w:val="22"/>
        </w:rPr>
        <w:t xml:space="preserve">distinguish </w:t>
      </w:r>
      <w:r w:rsidR="006C0657" w:rsidRPr="00F229B1">
        <w:rPr>
          <w:sz w:val="22"/>
          <w:szCs w:val="22"/>
        </w:rPr>
        <w:t>points and picas.</w:t>
      </w:r>
    </w:p>
    <w:p w14:paraId="122BD845" w14:textId="77777777" w:rsidR="00445B98" w:rsidRPr="00F229B1" w:rsidRDefault="00445B98" w:rsidP="00895B55">
      <w:pPr>
        <w:pStyle w:val="bullets"/>
        <w:numPr>
          <w:ilvl w:val="0"/>
          <w:numId w:val="1"/>
        </w:numPr>
        <w:rPr>
          <w:sz w:val="22"/>
          <w:szCs w:val="22"/>
        </w:rPr>
      </w:pPr>
      <w:r w:rsidRPr="00F229B1">
        <w:rPr>
          <w:sz w:val="22"/>
          <w:szCs w:val="22"/>
        </w:rPr>
        <w:t>Ability to distinguish colors.</w:t>
      </w:r>
    </w:p>
    <w:p w14:paraId="37147D69" w14:textId="77777777" w:rsidR="00445B98" w:rsidRPr="00F229B1" w:rsidRDefault="00445B98" w:rsidP="00895B55">
      <w:pPr>
        <w:pStyle w:val="bullets"/>
        <w:numPr>
          <w:ilvl w:val="0"/>
          <w:numId w:val="1"/>
        </w:numPr>
        <w:rPr>
          <w:sz w:val="22"/>
          <w:szCs w:val="22"/>
        </w:rPr>
      </w:pPr>
      <w:r w:rsidRPr="00F229B1">
        <w:rPr>
          <w:sz w:val="22"/>
          <w:szCs w:val="22"/>
        </w:rPr>
        <w:t>Knowledge of printing papers, characteristics and uses.</w:t>
      </w:r>
    </w:p>
    <w:p w14:paraId="281BF907" w14:textId="77777777" w:rsidR="00445B98" w:rsidRPr="00F229B1" w:rsidRDefault="00445B98" w:rsidP="00895B55">
      <w:pPr>
        <w:pStyle w:val="bullets"/>
        <w:numPr>
          <w:ilvl w:val="0"/>
          <w:numId w:val="1"/>
        </w:numPr>
        <w:rPr>
          <w:sz w:val="22"/>
          <w:szCs w:val="22"/>
        </w:rPr>
      </w:pPr>
      <w:r w:rsidRPr="00F229B1">
        <w:rPr>
          <w:sz w:val="22"/>
          <w:szCs w:val="22"/>
        </w:rPr>
        <w:t>Knowledge of offset printing process including finishing techniques.</w:t>
      </w:r>
    </w:p>
    <w:p w14:paraId="542D5576" w14:textId="162FE64A" w:rsidR="00895B55" w:rsidRPr="00F229B1" w:rsidRDefault="000E1931" w:rsidP="00895B55">
      <w:pPr>
        <w:pStyle w:val="bullets"/>
        <w:numPr>
          <w:ilvl w:val="0"/>
          <w:numId w:val="1"/>
        </w:numPr>
        <w:rPr>
          <w:sz w:val="22"/>
          <w:szCs w:val="22"/>
        </w:rPr>
      </w:pPr>
      <w:r w:rsidRPr="00F229B1">
        <w:rPr>
          <w:sz w:val="22"/>
          <w:szCs w:val="22"/>
        </w:rPr>
        <w:t xml:space="preserve">PC and MAC </w:t>
      </w:r>
      <w:r w:rsidR="00895B55" w:rsidRPr="00F229B1">
        <w:rPr>
          <w:sz w:val="22"/>
          <w:szCs w:val="22"/>
        </w:rPr>
        <w:t>computer</w:t>
      </w:r>
      <w:r w:rsidRPr="00F229B1">
        <w:rPr>
          <w:sz w:val="22"/>
          <w:szCs w:val="22"/>
        </w:rPr>
        <w:t xml:space="preserve"> </w:t>
      </w:r>
      <w:r w:rsidR="00BD73B7" w:rsidRPr="00F229B1">
        <w:rPr>
          <w:sz w:val="22"/>
          <w:szCs w:val="22"/>
        </w:rPr>
        <w:t>competency</w:t>
      </w:r>
      <w:r w:rsidR="00F229B1">
        <w:rPr>
          <w:sz w:val="22"/>
          <w:szCs w:val="22"/>
        </w:rPr>
        <w:t xml:space="preserve"> i</w:t>
      </w:r>
      <w:r w:rsidR="00306282">
        <w:rPr>
          <w:sz w:val="22"/>
          <w:szCs w:val="22"/>
        </w:rPr>
        <w:t>ncluding</w:t>
      </w:r>
      <w:r w:rsidR="00445B98" w:rsidRPr="00F229B1">
        <w:rPr>
          <w:sz w:val="22"/>
          <w:szCs w:val="22"/>
        </w:rPr>
        <w:t xml:space="preserve"> knowledge of</w:t>
      </w:r>
      <w:r w:rsidR="00F229B1">
        <w:rPr>
          <w:sz w:val="22"/>
          <w:szCs w:val="22"/>
        </w:rPr>
        <w:t>:</w:t>
      </w:r>
      <w:r w:rsidR="00445B98" w:rsidRPr="00F229B1">
        <w:rPr>
          <w:sz w:val="22"/>
          <w:szCs w:val="22"/>
        </w:rPr>
        <w:t xml:space="preserve"> </w:t>
      </w:r>
      <w:r w:rsidR="005C3D86" w:rsidRPr="00F229B1">
        <w:rPr>
          <w:sz w:val="22"/>
          <w:szCs w:val="22"/>
        </w:rPr>
        <w:t>Adobe In</w:t>
      </w:r>
      <w:r w:rsidR="005C3D86">
        <w:rPr>
          <w:sz w:val="22"/>
          <w:szCs w:val="22"/>
        </w:rPr>
        <w:t>D</w:t>
      </w:r>
      <w:r w:rsidR="005C3D86" w:rsidRPr="00F229B1">
        <w:rPr>
          <w:sz w:val="22"/>
          <w:szCs w:val="22"/>
        </w:rPr>
        <w:t>esign, Adobe Acrobat,</w:t>
      </w:r>
      <w:r w:rsidR="005C3D86">
        <w:rPr>
          <w:sz w:val="22"/>
          <w:szCs w:val="22"/>
        </w:rPr>
        <w:t xml:space="preserve"> </w:t>
      </w:r>
      <w:r w:rsidR="00445B98" w:rsidRPr="00F229B1">
        <w:rPr>
          <w:sz w:val="22"/>
          <w:szCs w:val="22"/>
        </w:rPr>
        <w:t xml:space="preserve">Adobe Photoshop, Adobe Illustrator, </w:t>
      </w:r>
      <w:r w:rsidR="00F229B1" w:rsidRPr="00F229B1">
        <w:rPr>
          <w:sz w:val="22"/>
          <w:szCs w:val="22"/>
        </w:rPr>
        <w:t>Pits</w:t>
      </w:r>
      <w:r w:rsidR="00445B98" w:rsidRPr="00F229B1">
        <w:rPr>
          <w:sz w:val="22"/>
          <w:szCs w:val="22"/>
        </w:rPr>
        <w:t xml:space="preserve">top Professional, Kodak </w:t>
      </w:r>
      <w:proofErr w:type="spellStart"/>
      <w:r w:rsidR="00445B98" w:rsidRPr="00F229B1">
        <w:rPr>
          <w:sz w:val="22"/>
          <w:szCs w:val="22"/>
        </w:rPr>
        <w:t>Prinergy</w:t>
      </w:r>
      <w:proofErr w:type="spellEnd"/>
      <w:r w:rsidR="00455559">
        <w:rPr>
          <w:sz w:val="22"/>
          <w:szCs w:val="22"/>
        </w:rPr>
        <w:t xml:space="preserve"> and Preps</w:t>
      </w:r>
      <w:r w:rsidR="00445B98" w:rsidRPr="00F229B1">
        <w:rPr>
          <w:sz w:val="22"/>
          <w:szCs w:val="22"/>
        </w:rPr>
        <w:t>.</w:t>
      </w:r>
    </w:p>
    <w:p w14:paraId="6A347A7D" w14:textId="77777777" w:rsidR="00895B55" w:rsidRPr="00F229B1" w:rsidRDefault="00895B55" w:rsidP="00895B55">
      <w:pPr>
        <w:pStyle w:val="bullets"/>
        <w:numPr>
          <w:ilvl w:val="0"/>
          <w:numId w:val="1"/>
        </w:numPr>
        <w:rPr>
          <w:sz w:val="22"/>
          <w:szCs w:val="22"/>
        </w:rPr>
      </w:pPr>
      <w:r w:rsidRPr="00F229B1">
        <w:rPr>
          <w:sz w:val="22"/>
          <w:szCs w:val="22"/>
        </w:rPr>
        <w:t>Abilit</w:t>
      </w:r>
      <w:r w:rsidR="00ED378F" w:rsidRPr="00F229B1">
        <w:rPr>
          <w:sz w:val="22"/>
          <w:szCs w:val="22"/>
        </w:rPr>
        <w:t xml:space="preserve">y to apply problem solving in both a </w:t>
      </w:r>
      <w:r w:rsidRPr="00F229B1">
        <w:rPr>
          <w:sz w:val="22"/>
          <w:szCs w:val="22"/>
        </w:rPr>
        <w:t>team atmosphere as well as individually.</w:t>
      </w:r>
    </w:p>
    <w:p w14:paraId="7A4BF974" w14:textId="77777777" w:rsidR="00895B55" w:rsidRPr="00F229B1" w:rsidRDefault="00895B55" w:rsidP="00895B55">
      <w:pPr>
        <w:pStyle w:val="bullets"/>
        <w:numPr>
          <w:ilvl w:val="0"/>
          <w:numId w:val="1"/>
        </w:numPr>
        <w:rPr>
          <w:sz w:val="22"/>
          <w:szCs w:val="22"/>
        </w:rPr>
      </w:pPr>
      <w:r w:rsidRPr="00F229B1">
        <w:rPr>
          <w:sz w:val="22"/>
          <w:szCs w:val="22"/>
        </w:rPr>
        <w:t xml:space="preserve">Requires </w:t>
      </w:r>
      <w:r w:rsidR="00F416D7">
        <w:rPr>
          <w:sz w:val="22"/>
          <w:szCs w:val="22"/>
        </w:rPr>
        <w:t xml:space="preserve">frequent </w:t>
      </w:r>
      <w:r w:rsidRPr="00F229B1">
        <w:rPr>
          <w:sz w:val="22"/>
          <w:szCs w:val="22"/>
        </w:rPr>
        <w:t>standing, walking and bending.</w:t>
      </w:r>
    </w:p>
    <w:p w14:paraId="4FADD47F" w14:textId="77777777" w:rsidR="00895B55" w:rsidRPr="00F229B1" w:rsidRDefault="00455559" w:rsidP="00895B55">
      <w:pPr>
        <w:pStyle w:val="bullets"/>
        <w:numPr>
          <w:ilvl w:val="0"/>
          <w:numId w:val="1"/>
        </w:numPr>
        <w:rPr>
          <w:sz w:val="22"/>
          <w:szCs w:val="22"/>
        </w:rPr>
      </w:pPr>
      <w:r>
        <w:rPr>
          <w:sz w:val="22"/>
          <w:szCs w:val="22"/>
        </w:rPr>
        <w:t>Frequent lifting 15-20 pounds; o</w:t>
      </w:r>
      <w:r w:rsidR="00445B98" w:rsidRPr="00F229B1">
        <w:rPr>
          <w:sz w:val="22"/>
          <w:szCs w:val="22"/>
        </w:rPr>
        <w:t xml:space="preserve">ccasional </w:t>
      </w:r>
      <w:r w:rsidR="000E1931" w:rsidRPr="00F229B1">
        <w:rPr>
          <w:sz w:val="22"/>
          <w:szCs w:val="22"/>
        </w:rPr>
        <w:t>l</w:t>
      </w:r>
      <w:r w:rsidR="00895B55" w:rsidRPr="00F229B1">
        <w:rPr>
          <w:sz w:val="22"/>
          <w:szCs w:val="22"/>
        </w:rPr>
        <w:t xml:space="preserve">ifting and carrying materials up to </w:t>
      </w:r>
      <w:r>
        <w:rPr>
          <w:sz w:val="22"/>
          <w:szCs w:val="22"/>
        </w:rPr>
        <w:t>5</w:t>
      </w:r>
      <w:r w:rsidR="00895B55" w:rsidRPr="00F229B1">
        <w:rPr>
          <w:sz w:val="22"/>
          <w:szCs w:val="22"/>
        </w:rPr>
        <w:t>0 pounds.</w:t>
      </w:r>
    </w:p>
    <w:p w14:paraId="5ABDE1A1" w14:textId="77777777" w:rsidR="00B144F2" w:rsidRPr="00F229B1" w:rsidRDefault="005A5407" w:rsidP="005A5407">
      <w:pPr>
        <w:pStyle w:val="bullets"/>
        <w:rPr>
          <w:sz w:val="22"/>
          <w:szCs w:val="22"/>
        </w:rPr>
      </w:pPr>
      <w:r w:rsidRPr="00F229B1">
        <w:rPr>
          <w:sz w:val="22"/>
          <w:szCs w:val="22"/>
        </w:rPr>
        <w:t>Ability</w:t>
      </w:r>
      <w:r w:rsidR="00B144F2" w:rsidRPr="00F229B1">
        <w:rPr>
          <w:sz w:val="22"/>
          <w:szCs w:val="22"/>
        </w:rPr>
        <w:t xml:space="preserve"> to work under the pressure of deadlines and schedules.</w:t>
      </w:r>
    </w:p>
    <w:p w14:paraId="4185C0FE" w14:textId="77777777" w:rsidR="00071DFC" w:rsidRDefault="004801CC" w:rsidP="00071DFC">
      <w:pPr>
        <w:pStyle w:val="bullets"/>
        <w:rPr>
          <w:sz w:val="22"/>
          <w:szCs w:val="22"/>
        </w:rPr>
      </w:pPr>
      <w:r w:rsidRPr="00F229B1">
        <w:rPr>
          <w:sz w:val="22"/>
          <w:szCs w:val="22"/>
        </w:rPr>
        <w:t xml:space="preserve">Excellent verbal, written, interpersonal, and organizational skills. </w:t>
      </w:r>
    </w:p>
    <w:p w14:paraId="4349B281" w14:textId="77777777" w:rsidR="00071DFC" w:rsidRPr="005C3D86" w:rsidRDefault="00071DFC" w:rsidP="00071DFC">
      <w:pPr>
        <w:pStyle w:val="bullets"/>
        <w:rPr>
          <w:sz w:val="22"/>
          <w:szCs w:val="22"/>
        </w:rPr>
      </w:pPr>
      <w:r w:rsidRPr="00071DFC">
        <w:rPr>
          <w:sz w:val="22"/>
          <w:szCs w:val="20"/>
        </w:rPr>
        <w:t>Strong knowledge of English grammar, spelling and punctuation.</w:t>
      </w:r>
    </w:p>
    <w:p w14:paraId="35E8B1DC" w14:textId="3AFC1E89" w:rsidR="00AF571B" w:rsidRPr="00AF571B" w:rsidRDefault="00AF571B" w:rsidP="00071DFC">
      <w:pPr>
        <w:pStyle w:val="bullets"/>
        <w:rPr>
          <w:sz w:val="22"/>
          <w:szCs w:val="22"/>
        </w:rPr>
      </w:pPr>
      <w:r>
        <w:rPr>
          <w:sz w:val="22"/>
          <w:szCs w:val="22"/>
        </w:rPr>
        <w:t>Knowledge of color management a plus.</w:t>
      </w:r>
    </w:p>
    <w:p w14:paraId="46A273EF" w14:textId="752C50E6" w:rsidR="005C3D86" w:rsidRPr="00071DFC" w:rsidRDefault="005C3D86" w:rsidP="00071DFC">
      <w:pPr>
        <w:pStyle w:val="bullets"/>
        <w:rPr>
          <w:sz w:val="22"/>
          <w:szCs w:val="22"/>
        </w:rPr>
      </w:pPr>
      <w:r>
        <w:rPr>
          <w:sz w:val="22"/>
          <w:szCs w:val="20"/>
        </w:rPr>
        <w:t>Knowledge of e-commerce a plus</w:t>
      </w:r>
      <w:r w:rsidR="00AF571B">
        <w:rPr>
          <w:sz w:val="22"/>
          <w:szCs w:val="20"/>
        </w:rPr>
        <w:t>.</w:t>
      </w:r>
    </w:p>
    <w:p w14:paraId="7D51DDB8" w14:textId="77777777" w:rsidR="005A5407" w:rsidRPr="0089300F" w:rsidRDefault="005A5407" w:rsidP="00084EF3">
      <w:pPr>
        <w:pStyle w:val="bullets"/>
        <w:numPr>
          <w:ilvl w:val="0"/>
          <w:numId w:val="0"/>
        </w:numPr>
        <w:rPr>
          <w:sz w:val="22"/>
          <w:szCs w:val="22"/>
        </w:rPr>
      </w:pPr>
    </w:p>
    <w:p w14:paraId="48B3DA66" w14:textId="77777777" w:rsidR="005A5407" w:rsidRDefault="005A5407" w:rsidP="00C904B2">
      <w:pPr>
        <w:pStyle w:val="bullets"/>
        <w:numPr>
          <w:ilvl w:val="0"/>
          <w:numId w:val="0"/>
        </w:numPr>
        <w:sectPr w:rsidR="005A5407" w:rsidSect="00CB6A65">
          <w:type w:val="continuous"/>
          <w:pgSz w:w="12240" w:h="15840"/>
          <w:pgMar w:top="720" w:right="1440" w:bottom="1440" w:left="1440" w:header="720" w:footer="720" w:gutter="0"/>
          <w:cols w:space="720"/>
          <w:docGrid w:linePitch="360"/>
        </w:sectPr>
      </w:pPr>
    </w:p>
    <w:p w14:paraId="36CE4CF4" w14:textId="77777777" w:rsidR="00C904B2" w:rsidRPr="00084EF3" w:rsidRDefault="00C904B2" w:rsidP="00C904B2">
      <w:pPr>
        <w:pStyle w:val="bullets"/>
        <w:numPr>
          <w:ilvl w:val="0"/>
          <w:numId w:val="0"/>
        </w:numPr>
        <w:rPr>
          <w:rStyle w:val="Subhead1"/>
          <w:b/>
        </w:rPr>
      </w:pPr>
      <w:r w:rsidRPr="00084EF3">
        <w:rPr>
          <w:rStyle w:val="Subhead1"/>
          <w:b/>
        </w:rPr>
        <w:t>Relationships:</w:t>
      </w:r>
    </w:p>
    <w:p w14:paraId="236AF493" w14:textId="77777777" w:rsidR="00FC7799" w:rsidRPr="005A5407" w:rsidRDefault="00FC7799" w:rsidP="00D765E3">
      <w:pPr>
        <w:rPr>
          <w:rFonts w:ascii="Century Gothic" w:eastAsia="Times New Roman" w:hAnsi="Century Gothic"/>
          <w:sz w:val="22"/>
          <w:szCs w:val="22"/>
        </w:rPr>
      </w:pPr>
      <w:r w:rsidRPr="005A5407">
        <w:rPr>
          <w:rFonts w:ascii="Century Gothic" w:eastAsia="Times New Roman" w:hAnsi="Century Gothic"/>
          <w:sz w:val="22"/>
          <w:szCs w:val="22"/>
        </w:rPr>
        <w:t>Daily contact with personnel from all departments as needed to meet customer demands.</w:t>
      </w:r>
    </w:p>
    <w:p w14:paraId="59356D43" w14:textId="77777777" w:rsidR="00FC7799" w:rsidRDefault="00FC7799" w:rsidP="00FC7799">
      <w:pPr>
        <w:pStyle w:val="bullets"/>
        <w:numPr>
          <w:ilvl w:val="0"/>
          <w:numId w:val="0"/>
        </w:numPr>
        <w:rPr>
          <w:rStyle w:val="Subhead1"/>
        </w:rPr>
      </w:pPr>
    </w:p>
    <w:p w14:paraId="71AD9694" w14:textId="77777777" w:rsidR="00FC7799" w:rsidRPr="00084EF3" w:rsidRDefault="00FC7799" w:rsidP="00FC7799">
      <w:pPr>
        <w:pStyle w:val="bullets"/>
        <w:numPr>
          <w:ilvl w:val="0"/>
          <w:numId w:val="0"/>
        </w:numPr>
        <w:rPr>
          <w:rStyle w:val="Subhead1"/>
          <w:b/>
        </w:rPr>
      </w:pPr>
      <w:r w:rsidRPr="00084EF3">
        <w:rPr>
          <w:rStyle w:val="Subhead1"/>
          <w:b/>
        </w:rPr>
        <w:t>Scope:</w:t>
      </w:r>
    </w:p>
    <w:p w14:paraId="2B76938B" w14:textId="77777777" w:rsidR="00FC7799" w:rsidRPr="005A5407" w:rsidRDefault="00D765E3" w:rsidP="00D765E3">
      <w:pPr>
        <w:rPr>
          <w:rFonts w:ascii="Century Gothic" w:eastAsia="Times New Roman" w:hAnsi="Century Gothic"/>
          <w:sz w:val="22"/>
          <w:szCs w:val="22"/>
        </w:rPr>
      </w:pPr>
      <w:r w:rsidRPr="005A5407">
        <w:rPr>
          <w:rFonts w:ascii="Century Gothic" w:eastAsia="Times New Roman" w:hAnsi="Century Gothic"/>
          <w:sz w:val="22"/>
          <w:szCs w:val="22"/>
        </w:rPr>
        <w:t xml:space="preserve">To maintain a competitive position, APC is required to continually monitor, evaluate and improve processes.  All employees have the responsibility to actively contribute to the company’s continuous improvement process and are encouraged to approach any manager with suggestions or concerns.  </w:t>
      </w:r>
    </w:p>
    <w:p w14:paraId="7F0704FF" w14:textId="77777777" w:rsidR="00FC7799" w:rsidRPr="005A5407" w:rsidRDefault="00FC7799" w:rsidP="00D765E3">
      <w:pPr>
        <w:rPr>
          <w:rFonts w:ascii="Century Gothic" w:eastAsia="Times New Roman" w:hAnsi="Century Gothic"/>
          <w:sz w:val="22"/>
          <w:szCs w:val="22"/>
        </w:rPr>
      </w:pPr>
    </w:p>
    <w:p w14:paraId="4B57B21B" w14:textId="77777777" w:rsidR="00D765E3" w:rsidRPr="005A5407" w:rsidRDefault="00D765E3" w:rsidP="00D765E3">
      <w:pPr>
        <w:rPr>
          <w:rFonts w:ascii="Century Gothic" w:eastAsia="Times New Roman" w:hAnsi="Century Gothic"/>
          <w:sz w:val="22"/>
          <w:szCs w:val="22"/>
        </w:rPr>
      </w:pPr>
      <w:r w:rsidRPr="005A5407">
        <w:rPr>
          <w:rFonts w:ascii="Century Gothic" w:eastAsia="Times New Roman" w:hAnsi="Century Gothic"/>
          <w:sz w:val="22"/>
          <w:szCs w:val="22"/>
        </w:rPr>
        <w:t>This job description is a summary only.  Employees may be asked to perform any other duties as required.</w:t>
      </w:r>
    </w:p>
    <w:p w14:paraId="7E589F3B" w14:textId="77777777" w:rsidR="00D765E3" w:rsidRPr="00C904B2" w:rsidRDefault="00D765E3" w:rsidP="00C904B2">
      <w:pPr>
        <w:pStyle w:val="bullets"/>
        <w:numPr>
          <w:ilvl w:val="0"/>
          <w:numId w:val="0"/>
        </w:numPr>
        <w:rPr>
          <w:rStyle w:val="Subhead1"/>
        </w:rPr>
      </w:pPr>
    </w:p>
    <w:sectPr w:rsidR="00D765E3" w:rsidRPr="00C904B2" w:rsidSect="00CB6A6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B77E5" w14:textId="77777777" w:rsidR="00B46F28" w:rsidRDefault="00B46F28" w:rsidP="00CB6A65">
      <w:r>
        <w:separator/>
      </w:r>
    </w:p>
  </w:endnote>
  <w:endnote w:type="continuationSeparator" w:id="0">
    <w:p w14:paraId="2CA801F8" w14:textId="77777777" w:rsidR="00B46F28" w:rsidRDefault="00B46F28" w:rsidP="00CB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altName w:val="Andale Mono"/>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31A1" w14:textId="77777777" w:rsidR="00CB6A65" w:rsidRDefault="00CB6A65" w:rsidP="00B54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3B652" w14:textId="77777777" w:rsidR="00CB6A65" w:rsidRDefault="00CB6A65" w:rsidP="00CB6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2CA6" w14:textId="77777777" w:rsidR="00CB6A65" w:rsidRDefault="00CB6A65" w:rsidP="00B54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71B">
      <w:rPr>
        <w:rStyle w:val="PageNumber"/>
        <w:noProof/>
      </w:rPr>
      <w:t>2</w:t>
    </w:r>
    <w:r>
      <w:rPr>
        <w:rStyle w:val="PageNumber"/>
      </w:rPr>
      <w:fldChar w:fldCharType="end"/>
    </w:r>
  </w:p>
  <w:p w14:paraId="6C7AA236" w14:textId="77777777" w:rsidR="00CB6A65" w:rsidRDefault="00CB6A65" w:rsidP="00CB6A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9660" w14:textId="77777777" w:rsidR="00B46F28" w:rsidRDefault="00B46F28" w:rsidP="00CB6A65">
      <w:r>
        <w:separator/>
      </w:r>
    </w:p>
  </w:footnote>
  <w:footnote w:type="continuationSeparator" w:id="0">
    <w:p w14:paraId="08AF95FE" w14:textId="77777777" w:rsidR="00B46F28" w:rsidRDefault="00B46F28" w:rsidP="00CB6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11E4"/>
    <w:multiLevelType w:val="hybridMultilevel"/>
    <w:tmpl w:val="2E7A61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8C27F9"/>
    <w:multiLevelType w:val="hybridMultilevel"/>
    <w:tmpl w:val="8A72A314"/>
    <w:lvl w:ilvl="0" w:tplc="BFF46AD2">
      <w:start w:val="7"/>
      <w:numFmt w:val="decimal"/>
      <w:lvlText w:val="%1."/>
      <w:lvlJc w:val="left"/>
      <w:pPr>
        <w:tabs>
          <w:tab w:val="num" w:pos="360"/>
        </w:tabs>
        <w:ind w:left="360" w:hanging="360"/>
      </w:pPr>
      <w:rPr>
        <w:rFonts w:hint="default"/>
      </w:rPr>
    </w:lvl>
    <w:lvl w:ilvl="1" w:tplc="63C642C4" w:tentative="1">
      <w:start w:val="1"/>
      <w:numFmt w:val="bullet"/>
      <w:lvlText w:val="o"/>
      <w:lvlJc w:val="left"/>
      <w:pPr>
        <w:tabs>
          <w:tab w:val="num" w:pos="1080"/>
        </w:tabs>
        <w:ind w:left="1080" w:hanging="360"/>
      </w:pPr>
      <w:rPr>
        <w:rFonts w:ascii="Courier New" w:hAnsi="Courier New" w:hint="default"/>
      </w:rPr>
    </w:lvl>
    <w:lvl w:ilvl="2" w:tplc="ACBAEE22" w:tentative="1">
      <w:start w:val="1"/>
      <w:numFmt w:val="bullet"/>
      <w:lvlText w:val=""/>
      <w:lvlJc w:val="left"/>
      <w:pPr>
        <w:tabs>
          <w:tab w:val="num" w:pos="1800"/>
        </w:tabs>
        <w:ind w:left="1800" w:hanging="360"/>
      </w:pPr>
      <w:rPr>
        <w:rFonts w:ascii="Wingdings" w:hAnsi="Wingdings" w:hint="default"/>
      </w:rPr>
    </w:lvl>
    <w:lvl w:ilvl="3" w:tplc="3280BD38" w:tentative="1">
      <w:start w:val="1"/>
      <w:numFmt w:val="bullet"/>
      <w:lvlText w:val=""/>
      <w:lvlJc w:val="left"/>
      <w:pPr>
        <w:tabs>
          <w:tab w:val="num" w:pos="2520"/>
        </w:tabs>
        <w:ind w:left="2520" w:hanging="360"/>
      </w:pPr>
      <w:rPr>
        <w:rFonts w:ascii="Symbol" w:hAnsi="Symbol" w:hint="default"/>
      </w:rPr>
    </w:lvl>
    <w:lvl w:ilvl="4" w:tplc="8BE43D72" w:tentative="1">
      <w:start w:val="1"/>
      <w:numFmt w:val="bullet"/>
      <w:lvlText w:val="o"/>
      <w:lvlJc w:val="left"/>
      <w:pPr>
        <w:tabs>
          <w:tab w:val="num" w:pos="3240"/>
        </w:tabs>
        <w:ind w:left="3240" w:hanging="360"/>
      </w:pPr>
      <w:rPr>
        <w:rFonts w:ascii="Courier New" w:hAnsi="Courier New" w:hint="default"/>
      </w:rPr>
    </w:lvl>
    <w:lvl w:ilvl="5" w:tplc="D2D6F7A6" w:tentative="1">
      <w:start w:val="1"/>
      <w:numFmt w:val="bullet"/>
      <w:lvlText w:val=""/>
      <w:lvlJc w:val="left"/>
      <w:pPr>
        <w:tabs>
          <w:tab w:val="num" w:pos="3960"/>
        </w:tabs>
        <w:ind w:left="3960" w:hanging="360"/>
      </w:pPr>
      <w:rPr>
        <w:rFonts w:ascii="Wingdings" w:hAnsi="Wingdings" w:hint="default"/>
      </w:rPr>
    </w:lvl>
    <w:lvl w:ilvl="6" w:tplc="1E9A3DF4" w:tentative="1">
      <w:start w:val="1"/>
      <w:numFmt w:val="bullet"/>
      <w:lvlText w:val=""/>
      <w:lvlJc w:val="left"/>
      <w:pPr>
        <w:tabs>
          <w:tab w:val="num" w:pos="4680"/>
        </w:tabs>
        <w:ind w:left="4680" w:hanging="360"/>
      </w:pPr>
      <w:rPr>
        <w:rFonts w:ascii="Symbol" w:hAnsi="Symbol" w:hint="default"/>
      </w:rPr>
    </w:lvl>
    <w:lvl w:ilvl="7" w:tplc="454CF104" w:tentative="1">
      <w:start w:val="1"/>
      <w:numFmt w:val="bullet"/>
      <w:lvlText w:val="o"/>
      <w:lvlJc w:val="left"/>
      <w:pPr>
        <w:tabs>
          <w:tab w:val="num" w:pos="5400"/>
        </w:tabs>
        <w:ind w:left="5400" w:hanging="360"/>
      </w:pPr>
      <w:rPr>
        <w:rFonts w:ascii="Courier New" w:hAnsi="Courier New" w:hint="default"/>
      </w:rPr>
    </w:lvl>
    <w:lvl w:ilvl="8" w:tplc="E53842D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85CFE"/>
    <w:multiLevelType w:val="hybridMultilevel"/>
    <w:tmpl w:val="F936584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3A8"/>
    <w:multiLevelType w:val="hybridMultilevel"/>
    <w:tmpl w:val="B100B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1114B3"/>
    <w:multiLevelType w:val="hybridMultilevel"/>
    <w:tmpl w:val="AE240F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071874"/>
    <w:multiLevelType w:val="hybridMultilevel"/>
    <w:tmpl w:val="7E60AA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90E5F"/>
    <w:multiLevelType w:val="hybridMultilevel"/>
    <w:tmpl w:val="03ECD850"/>
    <w:lvl w:ilvl="0" w:tplc="0598DB6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6E013C"/>
    <w:multiLevelType w:val="hybridMultilevel"/>
    <w:tmpl w:val="E37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F31E8"/>
    <w:multiLevelType w:val="hybridMultilevel"/>
    <w:tmpl w:val="D7D8310C"/>
    <w:lvl w:ilvl="0" w:tplc="27FC50D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92E37"/>
    <w:multiLevelType w:val="hybridMultilevel"/>
    <w:tmpl w:val="6A5E3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D477E"/>
    <w:multiLevelType w:val="hybridMultilevel"/>
    <w:tmpl w:val="4A446E2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12B04"/>
    <w:multiLevelType w:val="hybridMultilevel"/>
    <w:tmpl w:val="FDE01A1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3575186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5BF2225"/>
    <w:multiLevelType w:val="hybridMultilevel"/>
    <w:tmpl w:val="2F203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6D5CE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15B0EFC"/>
    <w:multiLevelType w:val="hybridMultilevel"/>
    <w:tmpl w:val="EF7C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870D0"/>
    <w:multiLevelType w:val="hybridMultilevel"/>
    <w:tmpl w:val="892E2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C51C7E"/>
    <w:multiLevelType w:val="hybridMultilevel"/>
    <w:tmpl w:val="A9F8FCA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CC0542"/>
    <w:multiLevelType w:val="hybridMultilevel"/>
    <w:tmpl w:val="B24C7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11534E"/>
    <w:multiLevelType w:val="singleLevel"/>
    <w:tmpl w:val="74B26E84"/>
    <w:lvl w:ilvl="0">
      <w:start w:val="1"/>
      <w:numFmt w:val="decimal"/>
      <w:lvlText w:val="%1."/>
      <w:legacy w:legacy="1" w:legacySpace="0" w:legacyIndent="360"/>
      <w:lvlJc w:val="left"/>
      <w:pPr>
        <w:ind w:left="360" w:hanging="360"/>
      </w:pPr>
    </w:lvl>
  </w:abstractNum>
  <w:abstractNum w:abstractNumId="20" w15:restartNumberingAfterBreak="0">
    <w:nsid w:val="568B53D5"/>
    <w:multiLevelType w:val="singleLevel"/>
    <w:tmpl w:val="0409000F"/>
    <w:lvl w:ilvl="0">
      <w:start w:val="1"/>
      <w:numFmt w:val="decimal"/>
      <w:lvlText w:val="%1."/>
      <w:lvlJc w:val="left"/>
      <w:pPr>
        <w:ind w:left="360" w:hanging="360"/>
      </w:pPr>
    </w:lvl>
  </w:abstractNum>
  <w:abstractNum w:abstractNumId="21" w15:restartNumberingAfterBreak="0">
    <w:nsid w:val="5AFC4C3C"/>
    <w:multiLevelType w:val="multilevel"/>
    <w:tmpl w:val="783AAF78"/>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E314B0B"/>
    <w:multiLevelType w:val="hybridMultilevel"/>
    <w:tmpl w:val="F15A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57397"/>
    <w:multiLevelType w:val="hybridMultilevel"/>
    <w:tmpl w:val="7ED634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CFE21F6"/>
    <w:multiLevelType w:val="hybridMultilevel"/>
    <w:tmpl w:val="BF62A82E"/>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4314E17"/>
    <w:multiLevelType w:val="hybridMultilevel"/>
    <w:tmpl w:val="ED5A3F0A"/>
    <w:lvl w:ilvl="0" w:tplc="C64CDA3C">
      <w:start w:val="1"/>
      <w:numFmt w:val="decimal"/>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CB6EAF"/>
    <w:multiLevelType w:val="hybridMultilevel"/>
    <w:tmpl w:val="22EE7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20CD8"/>
    <w:multiLevelType w:val="multilevel"/>
    <w:tmpl w:val="C9D6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8"/>
  </w:num>
  <w:num w:numId="4">
    <w:abstractNumId w:val="19"/>
  </w:num>
  <w:num w:numId="5">
    <w:abstractNumId w:val="13"/>
  </w:num>
  <w:num w:numId="6">
    <w:abstractNumId w:val="27"/>
  </w:num>
  <w:num w:numId="7">
    <w:abstractNumId w:val="7"/>
  </w:num>
  <w:num w:numId="8">
    <w:abstractNumId w:val="10"/>
  </w:num>
  <w:num w:numId="9">
    <w:abstractNumId w:val="20"/>
  </w:num>
  <w:num w:numId="10">
    <w:abstractNumId w:val="26"/>
  </w:num>
  <w:num w:numId="11">
    <w:abstractNumId w:val="12"/>
  </w:num>
  <w:num w:numId="12">
    <w:abstractNumId w:val="17"/>
  </w:num>
  <w:num w:numId="13">
    <w:abstractNumId w:val="9"/>
  </w:num>
  <w:num w:numId="14">
    <w:abstractNumId w:val="14"/>
  </w:num>
  <w:num w:numId="15">
    <w:abstractNumId w:val="18"/>
  </w:num>
  <w:num w:numId="16">
    <w:abstractNumId w:val="0"/>
  </w:num>
  <w:num w:numId="17">
    <w:abstractNumId w:val="2"/>
  </w:num>
  <w:num w:numId="18">
    <w:abstractNumId w:val="5"/>
  </w:num>
  <w:num w:numId="19">
    <w:abstractNumId w:val="11"/>
  </w:num>
  <w:num w:numId="20">
    <w:abstractNumId w:val="22"/>
  </w:num>
  <w:num w:numId="21">
    <w:abstractNumId w:val="4"/>
  </w:num>
  <w:num w:numId="22">
    <w:abstractNumId w:val="15"/>
  </w:num>
  <w:num w:numId="23">
    <w:abstractNumId w:val="24"/>
  </w:num>
  <w:num w:numId="24">
    <w:abstractNumId w:val="23"/>
  </w:num>
  <w:num w:numId="25">
    <w:abstractNumId w:val="1"/>
  </w:num>
  <w:num w:numId="26">
    <w:abstractNumId w:val="6"/>
  </w:num>
  <w:num w:numId="27">
    <w:abstractNumId w:val="3"/>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28"/>
    <w:rsid w:val="00021BD6"/>
    <w:rsid w:val="00071DFC"/>
    <w:rsid w:val="000821F4"/>
    <w:rsid w:val="00084EF3"/>
    <w:rsid w:val="000E1931"/>
    <w:rsid w:val="000E3122"/>
    <w:rsid w:val="000E4869"/>
    <w:rsid w:val="00136A81"/>
    <w:rsid w:val="00151BCE"/>
    <w:rsid w:val="001A568D"/>
    <w:rsid w:val="002161E6"/>
    <w:rsid w:val="00245D6F"/>
    <w:rsid w:val="002517AD"/>
    <w:rsid w:val="0027349D"/>
    <w:rsid w:val="002D05DF"/>
    <w:rsid w:val="00302025"/>
    <w:rsid w:val="00306282"/>
    <w:rsid w:val="00320FF7"/>
    <w:rsid w:val="00361233"/>
    <w:rsid w:val="00376B45"/>
    <w:rsid w:val="00387A26"/>
    <w:rsid w:val="003B108A"/>
    <w:rsid w:val="004151BF"/>
    <w:rsid w:val="00416B28"/>
    <w:rsid w:val="00445B98"/>
    <w:rsid w:val="00447A6E"/>
    <w:rsid w:val="00455559"/>
    <w:rsid w:val="004801CC"/>
    <w:rsid w:val="004B058C"/>
    <w:rsid w:val="004D4411"/>
    <w:rsid w:val="0055015E"/>
    <w:rsid w:val="00556BE4"/>
    <w:rsid w:val="0058735C"/>
    <w:rsid w:val="005A4961"/>
    <w:rsid w:val="005A5407"/>
    <w:rsid w:val="005C2A2E"/>
    <w:rsid w:val="005C3D86"/>
    <w:rsid w:val="006108F8"/>
    <w:rsid w:val="00623A1D"/>
    <w:rsid w:val="0063140B"/>
    <w:rsid w:val="00654CA9"/>
    <w:rsid w:val="006609B5"/>
    <w:rsid w:val="0068509E"/>
    <w:rsid w:val="00693A7B"/>
    <w:rsid w:val="006C0657"/>
    <w:rsid w:val="006C6209"/>
    <w:rsid w:val="006D72B5"/>
    <w:rsid w:val="00754B6B"/>
    <w:rsid w:val="007D4BFF"/>
    <w:rsid w:val="008148B7"/>
    <w:rsid w:val="0082342A"/>
    <w:rsid w:val="0089300F"/>
    <w:rsid w:val="00895B55"/>
    <w:rsid w:val="008D778D"/>
    <w:rsid w:val="00933F70"/>
    <w:rsid w:val="00946F22"/>
    <w:rsid w:val="0097597D"/>
    <w:rsid w:val="00986CBF"/>
    <w:rsid w:val="009A06CD"/>
    <w:rsid w:val="00A1480C"/>
    <w:rsid w:val="00A474AD"/>
    <w:rsid w:val="00A50896"/>
    <w:rsid w:val="00A736BA"/>
    <w:rsid w:val="00AB370A"/>
    <w:rsid w:val="00AC77AB"/>
    <w:rsid w:val="00AF571B"/>
    <w:rsid w:val="00B144F2"/>
    <w:rsid w:val="00B46F28"/>
    <w:rsid w:val="00B54870"/>
    <w:rsid w:val="00BA20DD"/>
    <w:rsid w:val="00BB38DE"/>
    <w:rsid w:val="00BC0EB9"/>
    <w:rsid w:val="00BD73B7"/>
    <w:rsid w:val="00BD7CB6"/>
    <w:rsid w:val="00C56343"/>
    <w:rsid w:val="00C904B2"/>
    <w:rsid w:val="00CA65CC"/>
    <w:rsid w:val="00CB6A65"/>
    <w:rsid w:val="00D103E5"/>
    <w:rsid w:val="00D26423"/>
    <w:rsid w:val="00D51867"/>
    <w:rsid w:val="00D765E3"/>
    <w:rsid w:val="00D81D96"/>
    <w:rsid w:val="00D85148"/>
    <w:rsid w:val="00DC25F4"/>
    <w:rsid w:val="00DD29FD"/>
    <w:rsid w:val="00E07B8D"/>
    <w:rsid w:val="00E17CAD"/>
    <w:rsid w:val="00E70C54"/>
    <w:rsid w:val="00E7100D"/>
    <w:rsid w:val="00E73238"/>
    <w:rsid w:val="00EA5EAD"/>
    <w:rsid w:val="00EB6097"/>
    <w:rsid w:val="00ED378F"/>
    <w:rsid w:val="00F07FFB"/>
    <w:rsid w:val="00F229B1"/>
    <w:rsid w:val="00F2771E"/>
    <w:rsid w:val="00F317B3"/>
    <w:rsid w:val="00F416D7"/>
    <w:rsid w:val="00F5265F"/>
    <w:rsid w:val="00F55C1A"/>
    <w:rsid w:val="00F679D7"/>
    <w:rsid w:val="00F855D7"/>
    <w:rsid w:val="00FA27FC"/>
    <w:rsid w:val="00FB302A"/>
    <w:rsid w:val="00FC7799"/>
    <w:rsid w:val="00FD4232"/>
    <w:rsid w:val="00FD57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C1DC0"/>
  <w15:docId w15:val="{46DCE3C4-25DA-47E2-AF5F-48E7B55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6F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C54"/>
    <w:rPr>
      <w:rFonts w:ascii="Lucida Grande" w:hAnsi="Lucida Grande"/>
      <w:sz w:val="18"/>
      <w:szCs w:val="18"/>
    </w:rPr>
  </w:style>
  <w:style w:type="character" w:customStyle="1" w:styleId="BalloonTextChar">
    <w:name w:val="Balloon Text Char"/>
    <w:link w:val="BalloonText"/>
    <w:uiPriority w:val="99"/>
    <w:semiHidden/>
    <w:rsid w:val="00E70C54"/>
    <w:rPr>
      <w:rFonts w:ascii="Lucida Grande" w:hAnsi="Lucida Grande"/>
      <w:sz w:val="18"/>
      <w:szCs w:val="18"/>
    </w:rPr>
  </w:style>
  <w:style w:type="character" w:customStyle="1" w:styleId="Subhead1">
    <w:name w:val="Sub head 1"/>
    <w:uiPriority w:val="1"/>
    <w:qFormat/>
    <w:rsid w:val="00B46F28"/>
    <w:rPr>
      <w:rFonts w:ascii="Century Gothic" w:hAnsi="Century Gothic"/>
      <w:b w:val="0"/>
      <w:bCs w:val="0"/>
      <w:i w:val="0"/>
      <w:iCs w:val="0"/>
      <w:color w:val="5EAD34"/>
      <w:spacing w:val="0"/>
      <w:sz w:val="22"/>
      <w:szCs w:val="22"/>
    </w:rPr>
  </w:style>
  <w:style w:type="paragraph" w:customStyle="1" w:styleId="Text">
    <w:name w:val="Text"/>
    <w:basedOn w:val="Normal"/>
    <w:qFormat/>
    <w:rsid w:val="00B46F28"/>
    <w:pPr>
      <w:spacing w:before="80" w:after="80" w:line="260" w:lineRule="atLeast"/>
    </w:pPr>
    <w:rPr>
      <w:rFonts w:ascii="Century Gothic" w:hAnsi="Century Gothic"/>
      <w:sz w:val="20"/>
    </w:rPr>
  </w:style>
  <w:style w:type="paragraph" w:customStyle="1" w:styleId="PageHead">
    <w:name w:val="Page Head"/>
    <w:qFormat/>
    <w:rsid w:val="00B46F28"/>
    <w:pPr>
      <w:spacing w:after="240"/>
      <w:jc w:val="center"/>
    </w:pPr>
    <w:rPr>
      <w:rFonts w:ascii="Century Gothic" w:hAnsi="Century Gothic"/>
      <w:noProof/>
      <w:color w:val="5EAD34"/>
      <w:sz w:val="36"/>
      <w:szCs w:val="36"/>
    </w:rPr>
  </w:style>
  <w:style w:type="paragraph" w:customStyle="1" w:styleId="bullets">
    <w:name w:val="bullets"/>
    <w:basedOn w:val="Text"/>
    <w:qFormat/>
    <w:rsid w:val="00B46F28"/>
    <w:pPr>
      <w:numPr>
        <w:numId w:val="3"/>
      </w:numPr>
      <w:spacing w:before="20" w:after="40"/>
    </w:pPr>
    <w:rPr>
      <w:rFonts w:eastAsia="Times New Roman"/>
    </w:rPr>
  </w:style>
  <w:style w:type="paragraph" w:styleId="Footer">
    <w:name w:val="footer"/>
    <w:basedOn w:val="Normal"/>
    <w:link w:val="FooterChar"/>
    <w:uiPriority w:val="99"/>
    <w:unhideWhenUsed/>
    <w:rsid w:val="00CB6A65"/>
    <w:pPr>
      <w:tabs>
        <w:tab w:val="center" w:pos="4320"/>
        <w:tab w:val="right" w:pos="8640"/>
      </w:tabs>
    </w:pPr>
  </w:style>
  <w:style w:type="character" w:customStyle="1" w:styleId="FooterChar">
    <w:name w:val="Footer Char"/>
    <w:link w:val="Footer"/>
    <w:uiPriority w:val="99"/>
    <w:rsid w:val="00CB6A65"/>
    <w:rPr>
      <w:sz w:val="24"/>
      <w:szCs w:val="24"/>
    </w:rPr>
  </w:style>
  <w:style w:type="character" w:styleId="PageNumber">
    <w:name w:val="page number"/>
    <w:uiPriority w:val="99"/>
    <w:unhideWhenUsed/>
    <w:rsid w:val="00CB6A65"/>
    <w:rPr>
      <w:rFonts w:ascii="Century Gothic" w:hAnsi="Century Gothic"/>
      <w:b w:val="0"/>
      <w:i w:val="0"/>
      <w:sz w:val="20"/>
    </w:rPr>
  </w:style>
  <w:style w:type="paragraph" w:styleId="ListParagraph">
    <w:name w:val="List Paragraph"/>
    <w:basedOn w:val="Normal"/>
    <w:uiPriority w:val="72"/>
    <w:qFormat/>
    <w:rsid w:val="002D05DF"/>
    <w:pPr>
      <w:ind w:left="720"/>
      <w:contextualSpacing/>
    </w:pPr>
  </w:style>
  <w:style w:type="paragraph" w:styleId="BodyTextIndent">
    <w:name w:val="Body Text Indent"/>
    <w:basedOn w:val="Normal"/>
    <w:link w:val="BodyTextIndentChar"/>
    <w:rsid w:val="004801CC"/>
    <w:pPr>
      <w:ind w:left="450" w:hanging="45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4801CC"/>
    <w:rPr>
      <w:rFonts w:ascii="Times New Roman" w:eastAsia="Times New Roman" w:hAnsi="Times New Roman"/>
      <w:sz w:val="24"/>
    </w:rPr>
  </w:style>
  <w:style w:type="paragraph" w:styleId="Header">
    <w:name w:val="header"/>
    <w:basedOn w:val="Normal"/>
    <w:link w:val="HeaderChar"/>
    <w:uiPriority w:val="99"/>
    <w:unhideWhenUsed/>
    <w:rsid w:val="004801CC"/>
    <w:pPr>
      <w:tabs>
        <w:tab w:val="center" w:pos="4680"/>
        <w:tab w:val="right" w:pos="9360"/>
      </w:tabs>
    </w:pPr>
  </w:style>
  <w:style w:type="character" w:customStyle="1" w:styleId="HeaderChar">
    <w:name w:val="Header Char"/>
    <w:basedOn w:val="DefaultParagraphFont"/>
    <w:link w:val="Header"/>
    <w:uiPriority w:val="99"/>
    <w:rsid w:val="004801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RATHF~1.AME\LOCALS~1\Temp\Temporary%20Directory%202%20for%20attachments-4.zip\APC%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02A7-C2A9-42C9-BA93-3A3CCA22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APC JOB DESCRIPTION.dot</Template>
  <TotalTime>6</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Printing Company</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Kristi Heim</cp:lastModifiedBy>
  <cp:revision>2</cp:revision>
  <cp:lastPrinted>2015-12-22T21:57:00Z</cp:lastPrinted>
  <dcterms:created xsi:type="dcterms:W3CDTF">2019-09-30T21:12:00Z</dcterms:created>
  <dcterms:modified xsi:type="dcterms:W3CDTF">2019-09-30T21:12:00Z</dcterms:modified>
</cp:coreProperties>
</file>